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78" w:rsidRPr="00D5328A" w:rsidRDefault="000D6578" w:rsidP="004A441B">
      <w:pPr>
        <w:spacing w:after="0" w:line="240" w:lineRule="auto"/>
        <w:jc w:val="right"/>
        <w:rPr>
          <w:rFonts w:ascii="Times New Roman" w:hAnsi="Times New Roman"/>
          <w:b/>
          <w:i/>
          <w:spacing w:val="20"/>
          <w:sz w:val="28"/>
          <w:szCs w:val="28"/>
          <w:lang w:eastAsia="ru-RU"/>
        </w:rPr>
      </w:pPr>
      <w:r>
        <w:rPr>
          <w:rFonts w:ascii="Times New Roman" w:hAnsi="Times New Roman"/>
          <w:b/>
          <w:i/>
          <w:spacing w:val="20"/>
          <w:sz w:val="28"/>
          <w:szCs w:val="28"/>
          <w:lang w:eastAsia="ru-RU"/>
        </w:rPr>
        <w:t>проект</w:t>
      </w:r>
    </w:p>
    <w:p w:rsidR="000D6578" w:rsidRPr="00D5328A" w:rsidRDefault="000D657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0D6578" w:rsidRPr="00D5328A" w:rsidRDefault="000D657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0D6578" w:rsidRPr="00D5328A" w:rsidRDefault="000D657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0D6578" w:rsidRPr="00D5328A" w:rsidRDefault="000D657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0D6578" w:rsidRPr="00D5328A" w:rsidRDefault="000D6578" w:rsidP="004A441B">
      <w:pPr>
        <w:spacing w:after="0" w:line="240" w:lineRule="auto"/>
        <w:jc w:val="center"/>
        <w:rPr>
          <w:rFonts w:ascii="Times New Roman" w:hAnsi="Times New Roman"/>
          <w:b/>
          <w:spacing w:val="20"/>
          <w:sz w:val="28"/>
          <w:szCs w:val="28"/>
          <w:lang w:eastAsia="ru-RU"/>
        </w:rPr>
      </w:pPr>
    </w:p>
    <w:p w:rsidR="000D6578" w:rsidRPr="00D5328A" w:rsidRDefault="000D6578" w:rsidP="004A441B">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0D6578" w:rsidRPr="00D5328A" w:rsidRDefault="000D6578" w:rsidP="004A441B">
      <w:pPr>
        <w:spacing w:after="0" w:line="240" w:lineRule="auto"/>
        <w:jc w:val="center"/>
        <w:rPr>
          <w:rFonts w:ascii="Times New Roman" w:hAnsi="Times New Roman"/>
          <w:b/>
          <w:spacing w:val="20"/>
          <w:sz w:val="28"/>
          <w:szCs w:val="28"/>
          <w:lang w:eastAsia="ru-RU"/>
        </w:rPr>
      </w:pPr>
    </w:p>
    <w:p w:rsidR="000D6578" w:rsidRPr="00D5328A" w:rsidRDefault="000D6578" w:rsidP="004A441B">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________</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___</w:t>
      </w:r>
      <w:r w:rsidRPr="00D5328A">
        <w:rPr>
          <w:rFonts w:ascii="Times New Roman" w:hAnsi="Times New Roman"/>
          <w:b/>
          <w:spacing w:val="20"/>
          <w:sz w:val="28"/>
          <w:szCs w:val="28"/>
          <w:lang w:eastAsia="ru-RU"/>
        </w:rPr>
        <w:t>-ПГ</w:t>
      </w:r>
    </w:p>
    <w:p w:rsidR="000D6578" w:rsidRPr="00D5328A" w:rsidRDefault="000D6578" w:rsidP="004A441B">
      <w:pPr>
        <w:spacing w:after="0" w:line="240" w:lineRule="auto"/>
        <w:rPr>
          <w:rFonts w:ascii="Times New Roman" w:hAnsi="Times New Roman"/>
          <w:b/>
          <w:sz w:val="28"/>
          <w:szCs w:val="28"/>
          <w:lang w:eastAsia="ru-RU"/>
        </w:rPr>
      </w:pPr>
    </w:p>
    <w:p w:rsidR="000D6578" w:rsidRPr="00D5328A" w:rsidRDefault="000D6578" w:rsidP="004A441B">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0D6578" w:rsidRDefault="000D6578" w:rsidP="004A441B">
      <w:pPr>
        <w:spacing w:after="0" w:line="240" w:lineRule="auto"/>
        <w:rPr>
          <w:rFonts w:ascii="Times New Roman" w:hAnsi="Times New Roman"/>
          <w:b/>
          <w:sz w:val="28"/>
          <w:szCs w:val="28"/>
          <w:lang w:eastAsia="ru-RU"/>
        </w:rPr>
      </w:pPr>
    </w:p>
    <w:p w:rsidR="000D6578" w:rsidRPr="004A441B" w:rsidRDefault="000D6578" w:rsidP="004A441B">
      <w:pPr>
        <w:spacing w:after="0" w:line="240" w:lineRule="auto"/>
        <w:rPr>
          <w:rFonts w:ascii="Times New Roman" w:hAnsi="Times New Roman"/>
          <w:b/>
          <w:sz w:val="28"/>
          <w:szCs w:val="28"/>
          <w:lang w:eastAsia="ru-RU"/>
        </w:rPr>
      </w:pPr>
    </w:p>
    <w:p w:rsidR="000D6578" w:rsidRPr="004A441B" w:rsidRDefault="000D6578" w:rsidP="004A441B">
      <w:pPr>
        <w:pStyle w:val="ConsPlusTitle"/>
        <w:ind w:right="3955"/>
        <w:rPr>
          <w:rFonts w:ascii="Times New Roman" w:hAnsi="Times New Roman" w:cs="Times New Roman"/>
          <w:i/>
        </w:rPr>
      </w:pPr>
      <w:r w:rsidRPr="004A441B">
        <w:rPr>
          <w:rFonts w:ascii="Times New Roman" w:hAnsi="Times New Roman" w:cs="Times New Roman"/>
          <w:i/>
        </w:rPr>
        <w:t>Об утверждении административного регламента предоставления муниципальной услуги "</w:t>
      </w:r>
      <w:r>
        <w:rPr>
          <w:rFonts w:ascii="Times New Roman" w:hAnsi="Times New Roman" w:cs="Times New Roman"/>
          <w:i/>
        </w:rPr>
        <w:t>У</w:t>
      </w:r>
      <w:r w:rsidRPr="004A441B">
        <w:rPr>
          <w:rFonts w:ascii="Times New Roman" w:hAnsi="Times New Roman" w:cs="Times New Roman"/>
          <w:i/>
        </w:rPr>
        <w:t>становление сервитута в отношении земельного участка, находящегося в государственной или муниципальной собственности"</w:t>
      </w:r>
    </w:p>
    <w:p w:rsidR="000D6578" w:rsidRDefault="000D6578">
      <w:pPr>
        <w:pStyle w:val="ConsPlusNormal"/>
        <w:jc w:val="both"/>
        <w:rPr>
          <w:rFonts w:ascii="Times New Roman" w:hAnsi="Times New Roman" w:cs="Times New Roman"/>
        </w:rPr>
      </w:pPr>
    </w:p>
    <w:p w:rsidR="000D6578" w:rsidRPr="004A441B" w:rsidRDefault="000D6578" w:rsidP="004A441B">
      <w:pPr>
        <w:pStyle w:val="ConsPlusNormal"/>
        <w:ind w:firstLine="720"/>
        <w:jc w:val="both"/>
        <w:rPr>
          <w:rFonts w:ascii="Times New Roman" w:hAnsi="Times New Roman" w:cs="Times New Roman"/>
        </w:rPr>
      </w:pPr>
    </w:p>
    <w:p w:rsidR="000D6578" w:rsidRPr="004A441B" w:rsidRDefault="000D657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4" w:history="1">
        <w:r w:rsidRPr="004A441B">
          <w:rPr>
            <w:rFonts w:ascii="Times New Roman" w:hAnsi="Times New Roman" w:cs="Times New Roman"/>
            <w:color w:val="0000FF"/>
          </w:rPr>
          <w:t>законом</w:t>
        </w:r>
      </w:hyperlink>
      <w:r w:rsidRPr="004A44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4A441B">
          <w:rPr>
            <w:rFonts w:ascii="Times New Roman" w:hAnsi="Times New Roman" w:cs="Times New Roman"/>
            <w:color w:val="0000FF"/>
          </w:rPr>
          <w:t>законом</w:t>
        </w:r>
      </w:hyperlink>
      <w:r w:rsidRPr="004A441B">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4A441B">
          <w:rPr>
            <w:rFonts w:ascii="Times New Roman" w:hAnsi="Times New Roman" w:cs="Times New Roman"/>
            <w:color w:val="0000FF"/>
          </w:rPr>
          <w:t>Порядком</w:t>
        </w:r>
      </w:hyperlink>
      <w:r w:rsidRPr="004A441B">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w:t>
      </w:r>
      <w:r w:rsidRPr="0020513F">
        <w:rPr>
          <w:rFonts w:ascii="Times New Roman" w:hAnsi="Times New Roman" w:cs="Times New Roman"/>
        </w:rPr>
        <w:t>администрации от 10.07.2012 г. №13-ПГ, Земельным кодексом Российской Федерации, Уставом Аршанского муниципального образования</w:t>
      </w:r>
      <w:r>
        <w:rPr>
          <w:rFonts w:ascii="Times New Roman" w:hAnsi="Times New Roman" w:cs="Times New Roman"/>
        </w:rPr>
        <w:t xml:space="preserve">, администрация </w:t>
      </w:r>
      <w:r w:rsidRPr="004A441B">
        <w:rPr>
          <w:rFonts w:ascii="Times New Roman" w:hAnsi="Times New Roman" w:cs="Times New Roman"/>
        </w:rPr>
        <w:t>Аршанского сельского поселения постановляет:</w:t>
      </w:r>
    </w:p>
    <w:p w:rsidR="000D6578" w:rsidRPr="004A441B" w:rsidRDefault="000D6578" w:rsidP="004A441B">
      <w:pPr>
        <w:pStyle w:val="ConsPlusNormal"/>
        <w:ind w:firstLine="720"/>
        <w:jc w:val="both"/>
        <w:rPr>
          <w:rFonts w:ascii="Times New Roman" w:hAnsi="Times New Roman" w:cs="Times New Roman"/>
        </w:rPr>
      </w:pPr>
    </w:p>
    <w:p w:rsidR="000D6578" w:rsidRPr="004A441B" w:rsidRDefault="000D657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1. Утвердить прилагаемый административный </w:t>
      </w:r>
      <w:hyperlink w:anchor="P32" w:history="1">
        <w:r w:rsidRPr="004A441B">
          <w:rPr>
            <w:rFonts w:ascii="Times New Roman" w:hAnsi="Times New Roman" w:cs="Times New Roman"/>
            <w:color w:val="0000FF"/>
          </w:rPr>
          <w:t>регламент</w:t>
        </w:r>
      </w:hyperlink>
      <w:r w:rsidRPr="004A441B">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0D6578" w:rsidRPr="004A441B" w:rsidRDefault="000D6578" w:rsidP="004A441B">
      <w:pPr>
        <w:pStyle w:val="ConsPlusNormal"/>
        <w:ind w:firstLine="720"/>
        <w:jc w:val="both"/>
        <w:rPr>
          <w:rFonts w:ascii="Times New Roman" w:hAnsi="Times New Roman" w:cs="Times New Roman"/>
        </w:rPr>
      </w:pPr>
    </w:p>
    <w:p w:rsidR="000D6578" w:rsidRPr="004A441B" w:rsidRDefault="000D6578" w:rsidP="004A441B">
      <w:pPr>
        <w:pStyle w:val="ConsPlusNormal"/>
        <w:ind w:firstLine="720"/>
        <w:jc w:val="both"/>
        <w:rPr>
          <w:rFonts w:ascii="Times New Roman" w:hAnsi="Times New Roman" w:cs="Times New Roman"/>
        </w:rPr>
      </w:pPr>
      <w:r w:rsidRPr="004A441B">
        <w:rPr>
          <w:rFonts w:ascii="Times New Roman" w:hAnsi="Times New Roman" w:cs="Times New Roman"/>
        </w:rPr>
        <w:t xml:space="preserve">2. Опубликовать настоящее постановление в газете " Аршанский вестник" и разместить на </w:t>
      </w:r>
      <w:r>
        <w:rPr>
          <w:rFonts w:ascii="Times New Roman" w:hAnsi="Times New Roman" w:cs="Times New Roman"/>
        </w:rPr>
        <w:t>официальном сайте администрации</w:t>
      </w:r>
      <w:r w:rsidRPr="004A441B">
        <w:rPr>
          <w:rFonts w:ascii="Times New Roman" w:hAnsi="Times New Roman" w:cs="Times New Roman"/>
        </w:rPr>
        <w:t xml:space="preserve"> Аршанского сельского поселения в информационно-телекоммуникационной сети "Интернет".</w:t>
      </w:r>
    </w:p>
    <w:p w:rsidR="000D6578" w:rsidRPr="004A441B" w:rsidRDefault="000D6578">
      <w:pPr>
        <w:pStyle w:val="ConsPlusNormal"/>
        <w:jc w:val="both"/>
        <w:rPr>
          <w:rFonts w:ascii="Times New Roman" w:hAnsi="Times New Roman" w:cs="Times New Roman"/>
        </w:rPr>
      </w:pPr>
    </w:p>
    <w:p w:rsidR="000D6578" w:rsidRPr="004A441B" w:rsidRDefault="000D6578" w:rsidP="004A441B">
      <w:pPr>
        <w:pStyle w:val="ConsPlusNormal"/>
        <w:ind w:firstLine="720"/>
        <w:jc w:val="both"/>
        <w:rPr>
          <w:rFonts w:ascii="Times New Roman" w:hAnsi="Times New Roman" w:cs="Times New Roman"/>
        </w:rPr>
      </w:pPr>
      <w:r w:rsidRPr="004A441B">
        <w:rPr>
          <w:rFonts w:ascii="Times New Roman" w:hAnsi="Times New Roman" w:cs="Times New Roman"/>
        </w:rPr>
        <w:t>3. Контроль за исполнением настоящего постановления оставляю за собой.</w:t>
      </w: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5D6B1F" w:rsidRDefault="000D6578" w:rsidP="004A441B">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Pr="009A0181" w:rsidRDefault="000D6578" w:rsidP="004A441B">
      <w:pPr>
        <w:pStyle w:val="ConsPlusNormal"/>
        <w:jc w:val="both"/>
        <w:rPr>
          <w:rFonts w:ascii="Times New Roman" w:hAnsi="Times New Roman" w:cs="Times New Roman"/>
        </w:rPr>
      </w:pPr>
    </w:p>
    <w:p w:rsidR="000D6578" w:rsidRPr="009A0181" w:rsidRDefault="000D6578" w:rsidP="004A441B">
      <w:pPr>
        <w:pStyle w:val="ConsPlusNormal"/>
        <w:jc w:val="right"/>
        <w:rPr>
          <w:rFonts w:ascii="Times New Roman" w:hAnsi="Times New Roman" w:cs="Times New Roman"/>
        </w:rPr>
      </w:pPr>
      <w:r>
        <w:rPr>
          <w:rFonts w:ascii="Times New Roman" w:hAnsi="Times New Roman" w:cs="Times New Roman"/>
        </w:rPr>
        <w:t>Утвержден</w:t>
      </w:r>
    </w:p>
    <w:p w:rsidR="000D6578" w:rsidRPr="009A0181" w:rsidRDefault="000D6578" w:rsidP="004A441B">
      <w:pPr>
        <w:pStyle w:val="ConsPlusNormal"/>
        <w:jc w:val="right"/>
        <w:rPr>
          <w:rFonts w:ascii="Times New Roman" w:hAnsi="Times New Roman" w:cs="Times New Roman"/>
        </w:rPr>
      </w:pPr>
      <w:r w:rsidRPr="009A0181">
        <w:rPr>
          <w:rFonts w:ascii="Times New Roman" w:hAnsi="Times New Roman" w:cs="Times New Roman"/>
        </w:rPr>
        <w:t>постановлением администрации</w:t>
      </w:r>
    </w:p>
    <w:p w:rsidR="000D6578" w:rsidRPr="009A0181" w:rsidRDefault="000D6578" w:rsidP="004A441B">
      <w:pPr>
        <w:pStyle w:val="ConsPlusNormal"/>
        <w:jc w:val="right"/>
        <w:rPr>
          <w:rFonts w:ascii="Times New Roman" w:hAnsi="Times New Roman" w:cs="Times New Roman"/>
        </w:rPr>
      </w:pPr>
      <w:r w:rsidRPr="009A0181">
        <w:rPr>
          <w:rFonts w:ascii="Times New Roman" w:hAnsi="Times New Roman" w:cs="Times New Roman"/>
        </w:rPr>
        <w:t xml:space="preserve"> Аршанского сельского поселения</w:t>
      </w:r>
    </w:p>
    <w:p w:rsidR="000D6578" w:rsidRPr="009A0181" w:rsidRDefault="000D6578" w:rsidP="004A441B">
      <w:pPr>
        <w:pStyle w:val="ConsPlusNormal"/>
        <w:jc w:val="right"/>
        <w:rPr>
          <w:rFonts w:ascii="Times New Roman" w:hAnsi="Times New Roman" w:cs="Times New Roman"/>
        </w:rPr>
      </w:pPr>
      <w:r w:rsidRPr="009A0181">
        <w:rPr>
          <w:rFonts w:ascii="Times New Roman" w:hAnsi="Times New Roman" w:cs="Times New Roman"/>
        </w:rPr>
        <w:t xml:space="preserve">от </w:t>
      </w:r>
      <w:r>
        <w:rPr>
          <w:rFonts w:ascii="Times New Roman" w:hAnsi="Times New Roman" w:cs="Times New Roman"/>
        </w:rPr>
        <w:t xml:space="preserve">_______ </w:t>
      </w:r>
      <w:smartTag w:uri="urn:schemas-microsoft-com:office:smarttags" w:element="metricconverter">
        <w:smartTagPr>
          <w:attr w:name="ProductID" w:val="2016 г"/>
        </w:smartTagPr>
        <w:r>
          <w:rPr>
            <w:rFonts w:ascii="Times New Roman" w:hAnsi="Times New Roman" w:cs="Times New Roman"/>
          </w:rPr>
          <w:t>2016</w:t>
        </w:r>
        <w:r w:rsidRPr="009A0181">
          <w:rPr>
            <w:rFonts w:ascii="Times New Roman" w:hAnsi="Times New Roman" w:cs="Times New Roman"/>
          </w:rPr>
          <w:t xml:space="preserve"> г</w:t>
        </w:r>
      </w:smartTag>
      <w:r w:rsidRPr="009A0181">
        <w:rPr>
          <w:rFonts w:ascii="Times New Roman" w:hAnsi="Times New Roman" w:cs="Times New Roman"/>
        </w:rPr>
        <w:t xml:space="preserve">. </w:t>
      </w:r>
      <w:r>
        <w:rPr>
          <w:rFonts w:ascii="Times New Roman" w:hAnsi="Times New Roman" w:cs="Times New Roman"/>
        </w:rPr>
        <w:t>№_____-ПГ</w:t>
      </w:r>
    </w:p>
    <w:p w:rsidR="000D6578" w:rsidRDefault="000D6578">
      <w:pPr>
        <w:pStyle w:val="ConsPlusNormal"/>
        <w:jc w:val="right"/>
      </w:pPr>
    </w:p>
    <w:p w:rsidR="000D6578" w:rsidRDefault="000D6578">
      <w:pPr>
        <w:pStyle w:val="ConsPlusNormal"/>
        <w:jc w:val="both"/>
      </w:pPr>
    </w:p>
    <w:p w:rsidR="000D6578" w:rsidRPr="004A441B" w:rsidRDefault="000D6578">
      <w:pPr>
        <w:pStyle w:val="ConsPlusTitle"/>
        <w:jc w:val="center"/>
        <w:rPr>
          <w:rFonts w:ascii="Times New Roman" w:hAnsi="Times New Roman" w:cs="Times New Roman"/>
        </w:rPr>
      </w:pPr>
      <w:bookmarkStart w:id="0" w:name="P32"/>
      <w:bookmarkEnd w:id="0"/>
      <w:r w:rsidRPr="004A441B">
        <w:rPr>
          <w:rFonts w:ascii="Times New Roman" w:hAnsi="Times New Roman" w:cs="Times New Roman"/>
        </w:rPr>
        <w:t>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Раздел I. ОБЩИЕ ПОЛОЖЕНИЯ</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 ПРЕДМЕТ РЕГУЛИРОВАНИЯ АДМИНИСТРАТИВНОГО РЕГЛАМЕНТА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w:t>
      </w:r>
      <w:r>
        <w:rPr>
          <w:rFonts w:ascii="Times New Roman" w:hAnsi="Times New Roman" w:cs="Times New Roman"/>
        </w:rPr>
        <w:t>ельность действий администрации</w:t>
      </w:r>
      <w:r w:rsidRPr="004A441B">
        <w:rPr>
          <w:rFonts w:ascii="Times New Roman" w:hAnsi="Times New Roman" w:cs="Times New Roman"/>
        </w:rPr>
        <w:t xml:space="preserve"> Аршанского сельского поселения при осуществлении полномочий.</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 КРУГ ЗАЯВИТЕЛЕЙ</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7" w:history="1">
        <w:r w:rsidRPr="004A441B">
          <w:rPr>
            <w:rFonts w:ascii="Times New Roman" w:hAnsi="Times New Roman" w:cs="Times New Roman"/>
            <w:color w:val="0000FF"/>
          </w:rPr>
          <w:t>пунктом 1 статьи 39.24</w:t>
        </w:r>
      </w:hyperlink>
      <w:r w:rsidRPr="004A441B">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 Аршанское сельское поселение", в ведении которого находятся эти предприятие, учреждение, организация;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3. ТРЕБОВАНИЯ К ПОРЯДКУ ИНФОРМИРОВАНИЯ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 ПРЕДОСТАВЛЕНИИ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 Информация предоставляется: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при личном контакте с заявителями;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письменно в случае письменного обращения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7. Должностные лица уполномоченного органа предоставляют информацию по следующим вопросам: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о порядке предоставления муниципальной услуги и ходе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о перечне документов, необходимых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о времени приема документов, необходимых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о сроке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ж) об основаниях отказа в предоставлении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 Основными требованиями при предоставлении информации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актуальность;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своевременность;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четкость и доступность в изложении информации;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полнота информации;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соответствие информации требованиям законодательства.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4A441B">
          <w:rPr>
            <w:rFonts w:ascii="Times New Roman" w:hAnsi="Times New Roman" w:cs="Times New Roman"/>
            <w:color w:val="0000FF"/>
          </w:rPr>
          <w:t>пункте 16.1</w:t>
        </w:r>
      </w:hyperlink>
      <w:r w:rsidRPr="004A441B">
        <w:rPr>
          <w:rFonts w:ascii="Times New Roman" w:hAnsi="Times New Roman" w:cs="Times New Roman"/>
        </w:rPr>
        <w:t xml:space="preserve">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w:t>
      </w:r>
      <w:r>
        <w:rPr>
          <w:rFonts w:ascii="Times New Roman" w:hAnsi="Times New Roman" w:cs="Times New Roman"/>
        </w:rPr>
        <w:t xml:space="preserve">твляется по телефону: 8(39530) </w:t>
      </w:r>
      <w:r w:rsidRPr="004A441B">
        <w:rPr>
          <w:rFonts w:ascii="Times New Roman" w:hAnsi="Times New Roman" w:cs="Times New Roman"/>
        </w:rPr>
        <w:t>3-00-00.</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Днем регистрации обращения является день его поступления в уполномоченный орган.</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 стендах, расположенных в помещениях, занимаемых уполномоченным органом;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 на Портале;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посредством публикации в средствах массовой информации.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список документов для получения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сроки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 извлечения из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об основаниях отказа в предоставлении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об описании конечного результата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D6578" w:rsidRPr="004A441B" w:rsidRDefault="000D6578">
      <w:pPr>
        <w:pStyle w:val="ConsPlusNormal"/>
        <w:ind w:firstLine="540"/>
        <w:jc w:val="both"/>
        <w:rPr>
          <w:rFonts w:ascii="Times New Roman" w:hAnsi="Times New Roman" w:cs="Times New Roman"/>
        </w:rPr>
      </w:pPr>
      <w:bookmarkStart w:id="1" w:name="P98"/>
      <w:bookmarkEnd w:id="1"/>
      <w:r w:rsidRPr="004A441B">
        <w:rPr>
          <w:rFonts w:ascii="Times New Roman" w:hAnsi="Times New Roman" w:cs="Times New Roman"/>
        </w:rPr>
        <w:t>15. Информация об уполномоченном органе:</w:t>
      </w:r>
    </w:p>
    <w:p w:rsidR="000D6578"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место нахождения: 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 Школьная,</w:t>
      </w:r>
      <w:r>
        <w:rPr>
          <w:rFonts w:ascii="Times New Roman" w:hAnsi="Times New Roman" w:cs="Times New Roman"/>
        </w:rPr>
        <w:t xml:space="preserve"> </w:t>
      </w:r>
      <w:r w:rsidRPr="004A441B">
        <w:rPr>
          <w:rFonts w:ascii="Times New Roman" w:hAnsi="Times New Roman" w:cs="Times New Roman"/>
        </w:rPr>
        <w:t>1</w:t>
      </w:r>
      <w:r>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телефоны: 8(39530)</w:t>
      </w:r>
      <w:r>
        <w:rPr>
          <w:rFonts w:ascii="Times New Roman" w:hAnsi="Times New Roman" w:cs="Times New Roman"/>
        </w:rPr>
        <w:t>3-00-00</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почтовый адрес для направления документов и обращений: </w:t>
      </w:r>
      <w:r>
        <w:rPr>
          <w:rFonts w:ascii="Times New Roman" w:hAnsi="Times New Roman" w:cs="Times New Roman"/>
        </w:rPr>
        <w:t xml:space="preserve">665224, </w:t>
      </w:r>
      <w:r w:rsidRPr="004A441B">
        <w:rPr>
          <w:rFonts w:ascii="Times New Roman" w:hAnsi="Times New Roman" w:cs="Times New Roman"/>
        </w:rPr>
        <w:t>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w:t>
      </w:r>
      <w:r>
        <w:rPr>
          <w:rFonts w:ascii="Times New Roman" w:hAnsi="Times New Roman" w:cs="Times New Roman"/>
        </w:rPr>
        <w:t>.</w:t>
      </w:r>
      <w:r w:rsidRPr="004A441B">
        <w:rPr>
          <w:rFonts w:ascii="Times New Roman" w:hAnsi="Times New Roman" w:cs="Times New Roman"/>
        </w:rPr>
        <w:t xml:space="preserve"> Школьная,</w:t>
      </w:r>
      <w:r>
        <w:rPr>
          <w:rFonts w:ascii="Times New Roman" w:hAnsi="Times New Roman" w:cs="Times New Roman"/>
        </w:rPr>
        <w:t xml:space="preserve"> </w:t>
      </w:r>
      <w:r w:rsidRPr="004A441B">
        <w:rPr>
          <w:rFonts w:ascii="Times New Roman" w:hAnsi="Times New Roman" w:cs="Times New Roman"/>
        </w:rPr>
        <w:t>1;</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официальный сайт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адрес электронной почты:</w:t>
      </w:r>
      <w:r>
        <w:rPr>
          <w:rFonts w:ascii="Times New Roman" w:hAnsi="Times New Roman" w:cs="Times New Roman"/>
        </w:rPr>
        <w:t xml:space="preserve"> </w:t>
      </w:r>
      <w:r w:rsidRPr="004A441B">
        <w:rPr>
          <w:rFonts w:ascii="Times New Roman" w:hAnsi="Times New Roman" w:cs="Times New Roman"/>
          <w:lang w:val="en-US"/>
        </w:rPr>
        <w:t>arsha</w:t>
      </w:r>
      <w:r>
        <w:rPr>
          <w:rFonts w:ascii="Times New Roman" w:hAnsi="Times New Roman" w:cs="Times New Roman"/>
          <w:lang w:val="en-US"/>
        </w:rPr>
        <w:t>n</w:t>
      </w:r>
      <w:r w:rsidRPr="004A441B">
        <w:rPr>
          <w:rFonts w:ascii="Times New Roman" w:hAnsi="Times New Roman" w:cs="Times New Roman"/>
          <w:lang w:val="en-US"/>
        </w:rPr>
        <w:t>skoe</w:t>
      </w:r>
      <w:r w:rsidRPr="004A441B">
        <w:rPr>
          <w:rFonts w:ascii="Times New Roman" w:hAnsi="Times New Roman" w:cs="Times New Roman"/>
        </w:rPr>
        <w:t>@</w:t>
      </w:r>
      <w:r w:rsidRPr="004A441B">
        <w:rPr>
          <w:rFonts w:ascii="Times New Roman" w:hAnsi="Times New Roman" w:cs="Times New Roman"/>
          <w:lang w:val="en-US"/>
        </w:rPr>
        <w:t>ya</w:t>
      </w:r>
      <w:r>
        <w:rPr>
          <w:rFonts w:ascii="Times New Roman" w:hAnsi="Times New Roman" w:cs="Times New Roman"/>
          <w:lang w:val="en-US"/>
        </w:rPr>
        <w:t>n</w:t>
      </w:r>
      <w:r w:rsidRPr="004A441B">
        <w:rPr>
          <w:rFonts w:ascii="Times New Roman" w:hAnsi="Times New Roman" w:cs="Times New Roman"/>
          <w:lang w:val="en-US"/>
        </w:rPr>
        <w:t>dex</w:t>
      </w:r>
      <w:r w:rsidRPr="004A441B">
        <w:rPr>
          <w:rFonts w:ascii="Times New Roman" w:hAnsi="Times New Roman" w:cs="Times New Roman"/>
        </w:rPr>
        <w:t>.</w:t>
      </w:r>
      <w:r w:rsidRPr="004A441B">
        <w:rPr>
          <w:rFonts w:ascii="Times New Roman" w:hAnsi="Times New Roman" w:cs="Times New Roman"/>
          <w:lang w:val="en-US"/>
        </w:rPr>
        <w:t>ru</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16. График приема заявителей в уполномоченном органе: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вторник 9-00 - 17-00 (перерыв 12-00 - 13-00);</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четверг 9-00 - 12-00;</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суббота, воскресенье - выходные дни.</w:t>
      </w:r>
    </w:p>
    <w:p w:rsidR="000D6578" w:rsidRPr="004A441B" w:rsidRDefault="000D6578" w:rsidP="004A441B">
      <w:pPr>
        <w:pStyle w:val="ConsPlusNormal"/>
        <w:ind w:firstLine="720"/>
        <w:jc w:val="both"/>
        <w:rPr>
          <w:rFonts w:ascii="Times New Roman" w:hAnsi="Times New Roman" w:cs="Times New Roman"/>
        </w:rPr>
      </w:pPr>
      <w:bookmarkStart w:id="2" w:name="P108"/>
      <w:bookmarkEnd w:id="2"/>
      <w:r w:rsidRPr="004A441B">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8(39530) 3-00-00.</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Раздел II. СТАНДАРТ ПРЕДОСТАВЛЕНИЯ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4. НАИМЕНОВАНИЕ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5. НАИМЕНОВАНИЕ ОРГАНА МЕСТНОГО САМОУПРАВЛЕНИЯ,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ПРЕДОСТАВЛЯЮЩЕГО МУНИЦИПАЛЬНУЮ УСЛУГУ</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19. В предоставлении муниципальной услуги участвуют: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Федеральная служба государственной регистрации, кадастра и картографии;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Федеральная налоговая служба.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Аршанского сельского поселения.</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6. ОПИСАНИЕ РЕЗУЛЬТАТА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bookmarkStart w:id="3" w:name="P129"/>
      <w:bookmarkEnd w:id="3"/>
      <w:r w:rsidRPr="004A441B">
        <w:rPr>
          <w:rFonts w:ascii="Times New Roman" w:hAnsi="Times New Roman" w:cs="Times New Roman"/>
        </w:rPr>
        <w:t>22. Результатом предоставления муниципальной услуги является направление (выдача) заявителю:</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8"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7. СРОК ПРЕДОСТАВЛЕНИЯ МУНИЦИПАЛЬНОЙ УСЛУГИ, В ТОМ</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ЧИСЛЕ С УЧЕТОМ НЕОБХОДИМОСТИ ОБРАЩЕНИЯ В ОРГАНИЗАЦИИ,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УЧАСТВУЮЩИЕ В ПРЕДОСТАВЛЕНИИ МУНИЦИПАЛЬНОЙ УСЛУГИ, СРОК</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ПРИОСТАНОВЛЕНИЯ ПРЕДОСТАВЛЕНИЯ МУНИЦИПАЛЬНОЙ УСЛУГИ, СРОК</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ВЫДАЧИ ДОКУМЕНТОВ, ЯВЛЯЮЩИХСЯ РЕЗУЛЬТАТОМ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4A441B">
          <w:rPr>
            <w:rFonts w:ascii="Times New Roman" w:hAnsi="Times New Roman" w:cs="Times New Roman"/>
            <w:color w:val="0000FF"/>
          </w:rPr>
          <w:t>пункте 22</w:t>
        </w:r>
      </w:hyperlink>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bookmarkStart w:id="4" w:name="P143"/>
      <w:bookmarkEnd w:id="4"/>
      <w:r w:rsidRPr="004A441B">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8. ПЕРЕЧЕНЬ НОРМАТИВНЫХ ПРАВОВЫХ АКТОВ, РЕГУЛИРУЮЩИХ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ОТНОШЕНИЯ, ВОЗНИКАЮЩИЕ В СВЯЗИ С ПРЕДОСТАВЛЕНИЕМ</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а) </w:t>
      </w:r>
      <w:hyperlink r:id="rId9" w:history="1">
        <w:r w:rsidRPr="004A441B">
          <w:rPr>
            <w:rFonts w:ascii="Times New Roman" w:hAnsi="Times New Roman" w:cs="Times New Roman"/>
            <w:color w:val="0000FF"/>
          </w:rPr>
          <w:t>Конституция</w:t>
        </w:r>
      </w:hyperlink>
      <w:r w:rsidRPr="004A441B">
        <w:rPr>
          <w:rFonts w:ascii="Times New Roman" w:hAnsi="Times New Roman" w:cs="Times New Roman"/>
        </w:rPr>
        <w:t xml:space="preserve"> Российской Федерации;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б) Земельный </w:t>
      </w:r>
      <w:hyperlink r:id="rId10" w:history="1">
        <w:r w:rsidRPr="004A441B">
          <w:rPr>
            <w:rFonts w:ascii="Times New Roman" w:hAnsi="Times New Roman" w:cs="Times New Roman"/>
            <w:color w:val="0000FF"/>
          </w:rPr>
          <w:t>кодекс</w:t>
        </w:r>
      </w:hyperlink>
      <w:r w:rsidRPr="004A441B">
        <w:rPr>
          <w:rFonts w:ascii="Times New Roman" w:hAnsi="Times New Roman" w:cs="Times New Roman"/>
        </w:rPr>
        <w:t xml:space="preserve"> Российской Федерации;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Федеральный </w:t>
      </w:r>
      <w:hyperlink r:id="rId11"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г) Федеральный </w:t>
      </w:r>
      <w:hyperlink r:id="rId12"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д) Федеральный </w:t>
      </w:r>
      <w:hyperlink r:id="rId13" w:history="1">
        <w:r w:rsidRPr="004A441B">
          <w:rPr>
            <w:rFonts w:ascii="Times New Roman" w:hAnsi="Times New Roman" w:cs="Times New Roman"/>
            <w:color w:val="0000FF"/>
          </w:rPr>
          <w:t>закон</w:t>
        </w:r>
      </w:hyperlink>
      <w:r w:rsidRPr="004A441B">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е) решение Думы сельского </w:t>
      </w:r>
      <w:r w:rsidRPr="0020513F">
        <w:rPr>
          <w:rFonts w:ascii="Times New Roman" w:hAnsi="Times New Roman" w:cs="Times New Roman"/>
        </w:rPr>
        <w:t xml:space="preserve">поселения </w:t>
      </w:r>
      <w:r w:rsidRPr="0020513F">
        <w:rPr>
          <w:rFonts w:ascii="Times New Roman" w:hAnsi="Times New Roman" w:cs="Times New Roman"/>
          <w:szCs w:val="22"/>
        </w:rPr>
        <w:t xml:space="preserve">от 16.01.2012 г. №79 </w:t>
      </w:r>
      <w:r w:rsidRPr="0020513F">
        <w:rPr>
          <w:rFonts w:ascii="Times New Roman" w:hAnsi="Times New Roman" w:cs="Times New Roman"/>
        </w:rPr>
        <w:t>"Об утверждении Перечня</w:t>
      </w:r>
      <w:r w:rsidRPr="004A441B">
        <w:rPr>
          <w:rFonts w:ascii="Times New Roman" w:hAnsi="Times New Roman" w:cs="Times New Roman"/>
        </w:rPr>
        <w:t xml:space="preserve"> услуг, которые являются необходимыми и обязательными для предоставления муниципальных услуг администрацией муниципального образования  Аршанское сельское поселение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ж) </w:t>
      </w:r>
      <w:hyperlink r:id="rId14" w:history="1">
        <w:r w:rsidRPr="004A441B">
          <w:rPr>
            <w:rFonts w:ascii="Times New Roman" w:hAnsi="Times New Roman" w:cs="Times New Roman"/>
            <w:color w:val="0000FF"/>
          </w:rPr>
          <w:t>Устав</w:t>
        </w:r>
      </w:hyperlink>
      <w:r w:rsidRPr="004A441B">
        <w:rPr>
          <w:rFonts w:ascii="Times New Roman" w:hAnsi="Times New Roman" w:cs="Times New Roman"/>
        </w:rPr>
        <w:t xml:space="preserve"> муниципального образования " Аршанское сельское поселение".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9. ИСЧЕРПЫВАЮЩИЙ ПЕРЕЧЕНЬ ДОКУМЕНТОВ,</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НЕОБХОДИМЫХ В СООТВЕТСТВИИ С НОРМАТИВНЫМИ ПРАВОВЫМИ АКТАМИ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ДЛЯ ПРЕДОСТАВЛЕНИЯ МУНИЦИПАЛЬНОЙ УСЛУГИ И УСЛУГ, КОТОРЫЕ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ЯВЛЯЮТСЯ НЕОБХОДИМЫМИ И ОБЯЗАТЕЛЬНЫМИ ДЛЯ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 ПОДЛЕЖАЩИХ ПРЕДСТАВЛЕНИЮ ЗАЯВИТЕЛЕМ,</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СПОСОБЫ ИХ ПОЛУЧЕНИЯ ЗАЯВИТЕЛЕМ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bookmarkStart w:id="5" w:name="P167"/>
      <w:bookmarkEnd w:id="5"/>
      <w:r w:rsidRPr="004A441B">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а)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w:t>
      </w:r>
      <w:hyperlink w:anchor="P553" w:history="1">
        <w:r w:rsidRPr="004A441B">
          <w:rPr>
            <w:rFonts w:ascii="Times New Roman" w:hAnsi="Times New Roman" w:cs="Times New Roman"/>
            <w:color w:val="0000FF"/>
          </w:rPr>
          <w:t>заявлении</w:t>
        </w:r>
      </w:hyperlink>
      <w:r w:rsidRPr="004A441B">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Если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4A441B">
          <w:rPr>
            <w:rFonts w:ascii="Times New Roman" w:hAnsi="Times New Roman" w:cs="Times New Roman"/>
            <w:color w:val="0000FF"/>
          </w:rPr>
          <w:t>заявлением</w:t>
        </w:r>
      </w:hyperlink>
      <w:r w:rsidRPr="004A441B">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схема границ сервитута на кадастровом плане территории.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4A441B">
          <w:rPr>
            <w:rFonts w:ascii="Times New Roman" w:hAnsi="Times New Roman" w:cs="Times New Roman"/>
            <w:color w:val="0000FF"/>
          </w:rPr>
          <w:t>пунктом 27</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29. Документы, представляемые заявителями, должны соответствовать следующим требованиям: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тексты документов должны быть написаны разборчиво;</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не должны иметь подчисток, приписок, зачеркнутых слов и не оговоренных в них исправлений;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не должны быть исполнены карандашом;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10. ИСЧЕРПЫВАЮЩИЙ ПЕРЕЧЕНЬ ДОКУМЕНТОВ, НЕОБХОДИМЫХ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СООТВЕТСТВИИ С НОРМАТИВНЫМИ ПРАВОВЫМИ АКТАМИ ДЛЯ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ПРЕДОСТАВЛЕНИЯ МУНИЦИПАЛЬНОЙ УСЛУГИ, КОТОРЫЕ НАХОДЯТСЯ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РАСПОРЯЖЕНИИ ГОСУДАРСТВЕННЫХ ОРГАНОВ, ОРГАНОВ МЕСТНОГО</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САМОУПРАВЛЕНИЯ МУНИЦИПАЛЬНЫХ ОБРАЗОВАНИЙ ИРКУТСКОЙ ОБЛАСТИ 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ИНЫХ ОРГАНОВ, УЧАСТВУЮЩИХ В ПРЕДОСТАВЛЕНИИ МУНИЦИПАЛЬНЫХ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УСЛУГ, И КОТОРЫЕ ЗАЯВИТЕЛЬ ВПРАВЕ ПРЕДСТАВИТЬ</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bookmarkStart w:id="6" w:name="P190"/>
      <w:bookmarkEnd w:id="6"/>
      <w:r w:rsidRPr="004A441B">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 кадастровый паспорт или кадастровая выписка земельного участка.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Заявитель вправе представить документы, указанные в настоящем пункте.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31. При предоставлении муниципальной услуги запрещается требовать от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4A441B">
          <w:rPr>
            <w:rFonts w:ascii="Times New Roman" w:hAnsi="Times New Roman" w:cs="Times New Roman"/>
            <w:color w:val="0000FF"/>
          </w:rPr>
          <w:t>части 6 статьи 7</w:t>
        </w:r>
      </w:hyperlink>
      <w:r w:rsidRPr="004A441B">
        <w:rPr>
          <w:rFonts w:ascii="Times New Roman" w:hAnsi="Times New Roman" w:cs="Times New Roman"/>
        </w:rPr>
        <w:t xml:space="preserve"> Федерального закона N 210-ФЗ.</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11. ИСЧЕРПЫВАЮЩИЙ ПЕРЕЧЕНЬ ОСНОВАНИЙ ДЛЯ ОТКАЗА</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ПРИЕМЕ ЗАЯВЛЕНИЯ И ДОКУМЕНТОВ, НЕОБХОДИМЫХ ДЛЯ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ПРЕДОСТАВЛЕНИЯ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bookmarkStart w:id="7" w:name="P205"/>
      <w:bookmarkEnd w:id="7"/>
      <w:r w:rsidRPr="004A441B">
        <w:rPr>
          <w:rFonts w:ascii="Times New Roman" w:hAnsi="Times New Roman" w:cs="Times New Roman"/>
        </w:rPr>
        <w:t xml:space="preserve">32. Основаниями для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представление неполного пакета документов, предусмотренного </w:t>
      </w:r>
      <w:hyperlink w:anchor="P167" w:history="1">
        <w:r w:rsidRPr="004A441B">
          <w:rPr>
            <w:rFonts w:ascii="Times New Roman" w:hAnsi="Times New Roman" w:cs="Times New Roman"/>
            <w:color w:val="0000FF"/>
          </w:rPr>
          <w:t>пунктом 27</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с заявлением обратилось ненадлежащее лицо;</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33. 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В случае отказа в приеме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12. ИСЧЕРПЫВАЮЩИЙ ПЕРЕЧЕНЬ ОСНОВАНИЙ</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ДЛЯ ПРИОСТАНОВЛЕНИЯ ИЛИ ОТКАЗА В ПРЕДОСТАВЛЕНИИ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34. Основания для приостановления предоставления муниципальной услуги законодательством не предусмотрены.</w:t>
      </w:r>
    </w:p>
    <w:p w:rsidR="000D6578" w:rsidRPr="004A441B" w:rsidRDefault="000D6578">
      <w:pPr>
        <w:pStyle w:val="ConsPlusNormal"/>
        <w:ind w:firstLine="540"/>
        <w:jc w:val="both"/>
        <w:rPr>
          <w:rFonts w:ascii="Times New Roman" w:hAnsi="Times New Roman" w:cs="Times New Roman"/>
        </w:rPr>
      </w:pPr>
      <w:bookmarkStart w:id="8" w:name="P222"/>
      <w:bookmarkEnd w:id="8"/>
      <w:r w:rsidRPr="004A441B">
        <w:rPr>
          <w:rFonts w:ascii="Times New Roman" w:hAnsi="Times New Roman" w:cs="Times New Roman"/>
        </w:rPr>
        <w:t>35. Основаниями для отказа в предоставлении муниципальной услуги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1)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13. ПЕРЕЧЕНЬ УСЛУГ, КОТОРЫЕ ЯВЛЯЮТСЯ НЕОБХОДИМЫМИ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 ОБЯЗАТЕЛЬНЫМИ ДЛЯ ПРЕДОСТАВЛЕНИЯ МУНИЦИПАЛЬНОЙ УСЛУГИ,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ТОМ ЧИСЛЕ СВЕДЕНИЯ О ДОКУМЕНТЕ (ДОКУМЕНТАХ), ВЫДАВАЕМОМ</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(ВЫДАВАЕМЫХ) ОРГАНИЗАЦИЯМИ, УЧАСТВУЮЩИМИ В ПРЕДОСТАВЛЕНИИ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rsidP="00045483">
      <w:pPr>
        <w:pStyle w:val="ConsPlusNormal"/>
        <w:ind w:firstLine="720"/>
        <w:jc w:val="both"/>
        <w:rPr>
          <w:rFonts w:ascii="Times New Roman" w:hAnsi="Times New Roman" w:cs="Times New Roman"/>
        </w:rPr>
      </w:pPr>
      <w:r w:rsidRPr="004A441B">
        <w:rPr>
          <w:rFonts w:ascii="Times New Roman" w:hAnsi="Times New Roman" w:cs="Times New Roman"/>
        </w:rPr>
        <w:t xml:space="preserve">36. В соответствии с решением Думы сельского поселения </w:t>
      </w:r>
      <w:r w:rsidRPr="0020513F">
        <w:rPr>
          <w:rFonts w:ascii="Times New Roman" w:hAnsi="Times New Roman" w:cs="Times New Roman"/>
          <w:szCs w:val="22"/>
        </w:rPr>
        <w:t xml:space="preserve">от 16.01.2012 г. №79 </w:t>
      </w:r>
      <w:r w:rsidRPr="0020513F">
        <w:rPr>
          <w:rFonts w:ascii="Times New Roman" w:hAnsi="Times New Roman" w:cs="Times New Roman"/>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w:t>
      </w:r>
      <w:r>
        <w:rPr>
          <w:rFonts w:ascii="Times New Roman" w:hAnsi="Times New Roman" w:cs="Times New Roman"/>
        </w:rPr>
        <w:t xml:space="preserve"> </w:t>
      </w:r>
      <w:r>
        <w:rPr>
          <w:rFonts w:ascii="Times New Roman" w:hAnsi="Times New Roman"/>
        </w:rPr>
        <w:t>отсутствуют</w:t>
      </w:r>
      <w:r w:rsidRPr="0020513F">
        <w:rPr>
          <w:rFonts w:ascii="Times New Roman" w:hAnsi="Times New Roman" w:cs="Times New Roman"/>
        </w:rPr>
        <w:t>.</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14. ПОРЯДОК, РАЗМЕР И ОСНОВАНИЯ ВЗИМАНИЯ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ГОСУДАРСТВЕННОЙ ПОШЛИНЫ ИЛИ ИНОЙ ПЛАТЫ, ВЗИМАЕМОЙ</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 ПРЕДОСТАВЛЕНИЕ МУНИЦИПАЛЬНОЙ УСЛУГИ, В ТОМ ЧИСЛЕ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ЭЛЕКТРОННОЙ ФОРМЕ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15. ПОРЯДОК, РАЗМЕР И ОСНОВАНИЯ ВЗИМАНИЯ ПЛАТЫ</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 ПРЕДОСТАВЛЕНИЕ УСЛУГ, КОТОРЫЕ ЯВЛЯЮТСЯ НЕОБХОДИМЫМИ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 ОБЯЗАТЕЛЬНЫМИ ДЛЯ ПРЕДОСТАВЛЕНИЯ МУНИЦИПАЛЬНОЙ УСЛУГИ,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ВКЛЮЧАЯ ИНФОРМАЦИЮ О МЕТОДИКЕ РАСЧЕТА РАЗМЕРА ТАКОЙ ПЛАТЫ</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16. МАКСИМАЛЬНЫЙ СРОК ОЖИДАНИЯ В ОЧЕРЕДИ ПРИ ПОДАЧЕ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ЗАЯВЛЕНИЯ О ПРЕДОСТАВЛЕНИИ МУНИЦИПАЛЬНОЙ УСЛУГИ И ПРИ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ПОЛУЧЕНИИ РЕЗУЛЬТАТА ПРЕДОСТАВЛЕНИЯ ТАКОЙ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42. Максимальное время ожидания в очереди при подаче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не должно превышать 15 минут.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17. СРОК И ПОРЯДОК РЕГИСТРАЦИИ ЗАЯВЛЕНИЯ ЗАЯВИТЕЛЯ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 ПРЕДОСТАВЛЕНИИ МУНИЦИПАЛЬНОЙ УСЛУГИ, В ТОМ ЧИСЛЕ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 ЭЛЕКТРОННОЙ ФОРМЕ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44. Регистрацию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45. Максимальное время регистрации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о предоставлении муниципальной услуги составляет 15 минут.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18. ТРЕБОВАНИЯ К ПОМЕЩЕНИЯМ, В КОТОРЫХ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ПРЕДОСТАВЛЯЕТСЯ МУНИЦИПАЛЬНАЯ УСЛУГА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49. Прием </w:t>
      </w:r>
      <w:hyperlink w:anchor="P553" w:history="1">
        <w:r w:rsidRPr="004A441B">
          <w:rPr>
            <w:rFonts w:ascii="Times New Roman" w:hAnsi="Times New Roman" w:cs="Times New Roman"/>
            <w:color w:val="0000FF"/>
          </w:rPr>
          <w:t>заявлений</w:t>
        </w:r>
      </w:hyperlink>
      <w:r w:rsidRPr="004A441B">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54. Места для заполнения документов оборудуются: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информационными стендами;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стульями и столами для возможности оформления документов.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19. ПОКАЗАТЕЛИ ДОСТУПНОСТИ И КАЧЕСТВА</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56. Основными показателями доступности и качества муниципальной услуги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среднее время ожидания в очереди при подаче документов;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количество взаимодействий заявителя с должностными лицами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57. Основными требованиями к качеству рассмотрения обращений заявителей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достоверность предоставляемой заявителям информации о ходе рассмотрения обращения;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полнота информирования заявителей о ходе рассмотрения обращения;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наглядность форм предоставляемой информации об административных процедурах;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оперативность вынесения решения в отношении рассматриваемого обращения.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для подачи документов, необходимых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за получением результата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20. ИНЫЕ ТРЕБОВАНИЯ, В ТОМ ЧИСЛЕ УЧИТЫВАЮЩИЕ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ОСОБЕННОСТИ ПРЕДОСТАВЛЕНИЯ МУНИЦИПАЛЬНОЙ УСЛУГИ В</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МНОГОФУНКЦИОНАЛЬНЫХ ЦЕНТРАХ ПРЕДОСТАВЛЕНИЯ ГОСУДАРСТВЕННЫХ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 МУНИЦИПАЛЬНЫХ УСЛУГ И ОСОБЕННОСТИ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 В ЭЛЕКТРОННОЙ ФОРМЕ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получения информации о порядке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Раздел III. СОСТАВ, ПОСЛЕДОВАТЕЛЬНОСТЬ И СРОКИ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ВЫПОЛНЕНИЯ АДМИНИСТРАТИВНЫХ ПРОЦЕДУР, ТРЕБОВАНИЯ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К ПОРЯДКУ ИХ ВЫПОЛНЕНИЯ, В ТОМ ЧИСЛЕ ОСОБЕННОСТИ ВЫПОЛНЕНИЯ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АДМИНИСТРАТИВНЫХ ПРОЦЕДУР В ЭЛЕКТРОННОЙ ФОРМЕ, А ТАКЖЕ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ОСОБЕННОСТИ ВЫПОЛНЕНИЯ АДМИНИСТРАТИВНЫХ ПРОЦЕДУР В</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МНОГОФУНКЦИОНАЛЬНЫХ ЦЕНТРАХ ПРЕДОСТАВЛЕНИЯ ГОСУДАРСТВЕННЫХ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 МУНИЦИПАЛЬНЫХ УСЛУГ</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21. СОСТАВ И ПОСЛЕДОВАТЕЛЬНОСТЬ</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АДМИНИСТРАТИВНЫХ ПРОЦЕДУР</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63. Предоставление муниципальной услуги включает в себя следующие административные процедуры: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а) прием и регистрация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подлежащих представлению заявителем;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6"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22. ПРИЕМ И РЕГИСТРАЦИЯ ЗАЯВЛЕНИЯ И ДОКУМЕНТОВ,</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ПОДЛЕЖАЩИХ ПРЕДСТАВЛЕНИЮ ЗАЯВИТЕЛЕМ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путем личного обращения заявителя в администрацию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65. В день поступления (получения через организации федеральной почтовой связи)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67. Максимальное время приема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прилагаемых к нему документов при личном обращении заявителя не превышает 15 минут.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68. Заявителю или его представителю, подавшему </w:t>
      </w:r>
      <w:hyperlink w:anchor="P553" w:history="1">
        <w:r w:rsidRPr="004A441B">
          <w:rPr>
            <w:rFonts w:ascii="Times New Roman" w:hAnsi="Times New Roman" w:cs="Times New Roman"/>
            <w:color w:val="0000FF"/>
          </w:rPr>
          <w:t>заявление</w:t>
        </w:r>
      </w:hyperlink>
      <w:r w:rsidRPr="004A441B">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4A441B">
          <w:rPr>
            <w:rFonts w:ascii="Times New Roman" w:hAnsi="Times New Roman" w:cs="Times New Roman"/>
            <w:color w:val="0000FF"/>
          </w:rPr>
          <w:t>пунктом 32</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23. ФОРМИРОВАНИЕ И НАПРАВЛЕНИЕ МЕЖВЕДОМСТВЕННЫХ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ЗАПРОСОВ В ОРГАНЫ, УЧАСТВУЮЩИЕ В ПРЕДОСТАВЛЕНИИ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4A441B">
          <w:rPr>
            <w:rFonts w:ascii="Times New Roman" w:hAnsi="Times New Roman" w:cs="Times New Roman"/>
            <w:color w:val="0000FF"/>
          </w:rPr>
          <w:t>пунктом 30</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4A441B">
          <w:rPr>
            <w:rFonts w:ascii="Times New Roman" w:hAnsi="Times New Roman" w:cs="Times New Roman"/>
            <w:color w:val="0000FF"/>
          </w:rPr>
          <w:t>заявления</w:t>
        </w:r>
      </w:hyperlink>
      <w:r w:rsidRPr="004A441B">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в Федеральную налоговую службу в целях получения: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выписки из Единого государственного реестра юридических лиц;</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выписки из Единого государственного реестра индивидуальных предпринимателей;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в Федеральную службу государственной регистрации, кадастра и картографии в целях получения: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кадастровой выписки о земельном участке или кадастрового паспорта земельного участка;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выписки из Единого государственного реестра прав на недвижимое имущество и сделок с ним.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74. Межведомственный запрос о предоставлении документов, указанных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7" w:history="1">
        <w:r w:rsidRPr="004A441B">
          <w:rPr>
            <w:rFonts w:ascii="Times New Roman" w:hAnsi="Times New Roman" w:cs="Times New Roman"/>
            <w:color w:val="0000FF"/>
          </w:rPr>
          <w:t>статьи 7.2</w:t>
        </w:r>
      </w:hyperlink>
      <w:r w:rsidRPr="004A441B">
        <w:rPr>
          <w:rFonts w:ascii="Times New Roman" w:hAnsi="Times New Roman" w:cs="Times New Roman"/>
        </w:rPr>
        <w:t xml:space="preserve"> Федерального закона N 210-ФЗ.</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4A441B">
          <w:rPr>
            <w:rFonts w:ascii="Times New Roman" w:hAnsi="Times New Roman" w:cs="Times New Roman"/>
            <w:color w:val="0000FF"/>
          </w:rPr>
          <w:t>пункте 30</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24. ПРИНЯТИЕ РЕШЕНИЯ О ВОЗМОЖНОСТИ ЗАКЛЮЧЕНИЯ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СОГЛАШЕНИЯ ОБ УСТАНОВЛЕНИИ СЕРВИТУТА В ПРЕДЛОЖЕННЫХ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ЗАЯВИТЕЛЕМ ГРАНИЦАХ, ОБ УСТАНОВЛЕНИИ СЕРВИТУТА В ИНЫХ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ГРАНИЦАХ, О ПОДПИСАНИИ ПРОЕКТА СОГЛАШЕНИЯ ОБ УСТАНОВЛЕНИИ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СЕРВИТУТА, ОБ ОТКАЗЕ В ЗАКЛЮЧЕНИИ СОГЛАШЕНИЯ ОБ УСТАНОВЛЕНИИ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СЕРВИТУТА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4A441B">
          <w:rPr>
            <w:rFonts w:ascii="Times New Roman" w:hAnsi="Times New Roman" w:cs="Times New Roman"/>
            <w:color w:val="0000FF"/>
          </w:rPr>
          <w:t>пунктами 27</w:t>
        </w:r>
      </w:hyperlink>
      <w:r w:rsidRPr="004A441B">
        <w:rPr>
          <w:rFonts w:ascii="Times New Roman" w:hAnsi="Times New Roman" w:cs="Times New Roman"/>
        </w:rPr>
        <w:t xml:space="preserve">, </w:t>
      </w:r>
      <w:hyperlink w:anchor="P190" w:history="1">
        <w:r w:rsidRPr="004A441B">
          <w:rPr>
            <w:rFonts w:ascii="Times New Roman" w:hAnsi="Times New Roman" w:cs="Times New Roman"/>
            <w:color w:val="0000FF"/>
          </w:rPr>
          <w:t>30</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4A441B">
          <w:rPr>
            <w:rFonts w:ascii="Times New Roman" w:hAnsi="Times New Roman" w:cs="Times New Roman"/>
            <w:color w:val="0000FF"/>
          </w:rPr>
          <w:t>пунктом 32</w:t>
        </w:r>
      </w:hyperlink>
      <w:r w:rsidRPr="004A441B">
        <w:rPr>
          <w:rFonts w:ascii="Times New Roman" w:hAnsi="Times New Roman" w:cs="Times New Roman"/>
        </w:rPr>
        <w:t xml:space="preserve"> настоящего административного регламента.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4A441B">
          <w:rPr>
            <w:rFonts w:ascii="Times New Roman" w:hAnsi="Times New Roman" w:cs="Times New Roman"/>
            <w:color w:val="0000FF"/>
          </w:rPr>
          <w:t>пунктом 36</w:t>
        </w:r>
      </w:hyperlink>
      <w:r w:rsidRPr="004A441B">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4A441B">
          <w:rPr>
            <w:rFonts w:ascii="Times New Roman" w:hAnsi="Times New Roman" w:cs="Times New Roman"/>
            <w:color w:val="0000FF"/>
          </w:rPr>
          <w:t>пунктом 24</w:t>
        </w:r>
      </w:hyperlink>
      <w:r w:rsidRPr="004A441B">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8"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sidRPr="004A441B">
          <w:rPr>
            <w:rFonts w:ascii="Times New Roman" w:hAnsi="Times New Roman" w:cs="Times New Roman"/>
            <w:color w:val="0000FF"/>
          </w:rPr>
          <w:t>пунктом 4 статьи 39.25</w:t>
        </w:r>
      </w:hyperlink>
      <w:r w:rsidRPr="004A441B">
        <w:rPr>
          <w:rFonts w:ascii="Times New Roman" w:hAnsi="Times New Roman" w:cs="Times New Roman"/>
        </w:rPr>
        <w:t xml:space="preserve"> Земельного кодекса РФ;</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решение об отказе в установлении сервитута.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Раздел IV. ФОРМЫ КОНТРОЛЯ ЗА ПРЕДОСТАВЛЕНИЕМ</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25. ПОРЯДОК ОСУЩЕСТВЛЕНИЯ ТЕКУЩЕГО КОНТРОЛЯ ЗА</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СОБЛЮДЕНИЕМ И ИСПОЛНЕНИЕМ ОТВЕТСТВЕННЫМИ ДОЛЖНОСТНЫМИ ЛИЦАМИ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ПОЛОЖЕНИЙ АДМИНИСТРАТИВНОГО РЕГЛАМЕНТА И ИНЫХ НОРМАТИВНЫХ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ПРАВОВЫХ АКТОВ, УСТАНАВЛИВАЮЩИХ ТРЕБОВАНИЯ К ПРЕДОСТАВЛЕНИЮ</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 А ТАКЖЕ ПРИНЯТИЕМ ИМИ РЕШЕНИЙ</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83. Основными задачами текущего контроля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обеспечение своевременного и качественного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выявление нарушений в сроках и качестве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принятие мер по надлежащему предоставлению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84. Текущий контроль осуществляется на постоянной основе.</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26. ПОРЯДОК И ПЕРИОДИЧНОСТЬ ОСУЩЕСТВЛЕНИЯ ПЛАНОВЫХ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И ВНЕПЛАНОВЫХ ПРОВЕРОК ПОЛНОТЫ И КАЧЕСТВА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 В ТОМ ЧИСЛЕ ПОРЯДОК И ФОРМЫ КОНТРОЛЯ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ЗА ПОЛНОТОЙ И КАЧЕСТВОМ ПРЕДОСТАВЛЕНИЯ 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85. Контроль за полнотой и качеством предоставления муниципальной услуги осуществляется в формах: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 проведения плановых проверок;</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27. ОТВЕТСТВЕННОСТЬ ДОЛЖНОСТНЫХ ЛИЦ ОРГАНА МЕСТНОГО</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САМОУПРАВЛЕНИЯ ЗА РЕШЕНИЯ И ДЕЙСТВИЯ (БЕЗДЕЙСТВИЕ),</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ПРИНИМАЕМЫЕ (ОСУЩЕСТВЛЯЕМЫЕ) ИМИ В ХОДЕ ПРЕДОСТАВЛЕНИЯ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МУНИЦИПАЛЬНОЙ УСЛУГИ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28. ПОЛОЖЕНИЯ, ХАРАКТЕРИЗУЮЩИЕ ТРЕБОВАНИЯ К ПОРЯДКУ 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ФОРМАМ КОНТРОЛЯ ЗА ПРЕДОСТАВЛЕНИЕМ МУНИЦИПАЛЬНОЙ УСЛУГИ, В</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ТОМ ЧИСЛЕ СО СТОРОНЫ ЗАЯВИТЕЛЕЙ, ИХ ОБЪЕДИНЕНИЙ И</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ОРГАНИЗАЦИЙ</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bookmarkStart w:id="9" w:name="P428"/>
      <w:bookmarkEnd w:id="9"/>
      <w:r w:rsidRPr="004A441B">
        <w:rPr>
          <w:rFonts w:ascii="Times New Roman" w:hAnsi="Times New Roman" w:cs="Times New Roman"/>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93. Информацию, указанную в </w:t>
      </w:r>
      <w:hyperlink w:anchor="P428" w:history="1">
        <w:r w:rsidRPr="004A441B">
          <w:rPr>
            <w:rFonts w:ascii="Times New Roman" w:hAnsi="Times New Roman" w:cs="Times New Roman"/>
            <w:color w:val="0000FF"/>
          </w:rPr>
          <w:t xml:space="preserve">пункте </w:t>
        </w:r>
      </w:hyperlink>
      <w:r w:rsidRPr="004A441B">
        <w:rPr>
          <w:rFonts w:ascii="Times New Roman" w:hAnsi="Times New Roman" w:cs="Times New Roman"/>
        </w:rP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sidRPr="004A441B">
          <w:rPr>
            <w:rFonts w:ascii="Times New Roman" w:hAnsi="Times New Roman" w:cs="Times New Roman"/>
            <w:color w:val="0000FF"/>
          </w:rPr>
          <w:t>пункте 15</w:t>
        </w:r>
      </w:hyperlink>
      <w:r w:rsidRPr="004A441B">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94. Контроль за предоставлением муниципальной услуги осуществляется в соответствии с действующим законодательством.</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Раздел V. ДОСУДЕБНЫЙ (ВНЕСУДЕБНЫЙ) ПОРЯДОК ОБЖАЛОВАНИЯ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РЕШЕНИЙ И ДЕЙСТВИЙ (БЕЗДЕЙСТВИЯ) ОРГАНА, ПРЕДОСТАВЛЯЮЩЕГО</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МУНИЦИПАЛЬНУЮ УСЛУГУ, А ТАКЖЕ ДОЛЖНОСТНЫХ ЛИЦ, МУНИЦИПАЛЬНЫХ</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СЛУЖАЩИХ</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Глава 29. ОБЖАЛОВАНИЕ РЕШЕНИЙ И ДЕЙСТВИЙ (БЕЗДЕЙСТВИЯ)</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УПОЛНОМОЧЕННОГО ОРГАНА, А ТАКЖЕ ДОЛЖНОСТНЫХ ЛИЦ</w:t>
      </w:r>
    </w:p>
    <w:p w:rsidR="000D6578" w:rsidRPr="004A441B" w:rsidRDefault="000D6578">
      <w:pPr>
        <w:pStyle w:val="ConsPlusNormal"/>
        <w:jc w:val="center"/>
        <w:rPr>
          <w:rFonts w:ascii="Times New Roman" w:hAnsi="Times New Roman" w:cs="Times New Roman"/>
        </w:rPr>
      </w:pPr>
      <w:r w:rsidRPr="004A441B">
        <w:rPr>
          <w:rFonts w:ascii="Times New Roman" w:hAnsi="Times New Roman" w:cs="Times New Roman"/>
        </w:rPr>
        <w:t>УПОЛНОМОЧЕННОГО ОРГАНА</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97. Информацию о порядке подачи и рассмотрения жалобы заинтересованные лица могут получить: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 стендах, расположенных в помещениях, занимаемых уполномоченным органом;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на официальном сайте уполномоченного органа в информационно-телекоммуникационной сети "Интернет":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посредством Портала.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98. Заинтересованное лицо может обратиться с жалобой в том числе в следующих случаях:</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нарушение срока регистрации заявления заявителя о предоставлении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нарушение срока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6578" w:rsidRPr="004A441B" w:rsidRDefault="000D6578">
      <w:pPr>
        <w:pStyle w:val="ConsPlusNormal"/>
        <w:ind w:firstLine="540"/>
        <w:jc w:val="both"/>
        <w:rPr>
          <w:rFonts w:ascii="Times New Roman" w:hAnsi="Times New Roman" w:cs="Times New Roman"/>
        </w:rPr>
      </w:pPr>
      <w:bookmarkStart w:id="10" w:name="P462"/>
      <w:bookmarkEnd w:id="10"/>
      <w:r w:rsidRPr="004A441B">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лично по адресу: Иркутская область, Тулунский район</w:t>
      </w:r>
      <w:r>
        <w:rPr>
          <w:rFonts w:ascii="Times New Roman" w:hAnsi="Times New Roman" w:cs="Times New Roman"/>
        </w:rPr>
        <w:t xml:space="preserve">, </w:t>
      </w:r>
      <w:r w:rsidRPr="004A441B">
        <w:rPr>
          <w:rFonts w:ascii="Times New Roman" w:hAnsi="Times New Roman" w:cs="Times New Roman"/>
        </w:rPr>
        <w:t>п. Аршан, ул. Школьная,</w:t>
      </w:r>
      <w:r>
        <w:rPr>
          <w:rFonts w:ascii="Times New Roman" w:hAnsi="Times New Roman" w:cs="Times New Roman"/>
        </w:rPr>
        <w:t xml:space="preserve"> </w:t>
      </w:r>
      <w:r w:rsidRPr="004A441B">
        <w:rPr>
          <w:rFonts w:ascii="Times New Roman" w:hAnsi="Times New Roman" w:cs="Times New Roman"/>
        </w:rPr>
        <w:t>1</w:t>
      </w:r>
      <w:r>
        <w:rPr>
          <w:rFonts w:ascii="Times New Roman" w:hAnsi="Times New Roman" w:cs="Times New Roman"/>
        </w:rPr>
        <w:t xml:space="preserve">, </w:t>
      </w:r>
      <w:r w:rsidRPr="004A441B">
        <w:rPr>
          <w:rFonts w:ascii="Times New Roman" w:hAnsi="Times New Roman" w:cs="Times New Roman"/>
        </w:rPr>
        <w:t>телефон: 8(39530) 3-00-00;</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с использованием информационно-телекоммуникационной сети "Интернет":</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адрес электронной почты: </w:t>
      </w:r>
      <w:r w:rsidRPr="004A441B">
        <w:rPr>
          <w:rFonts w:ascii="Times New Roman" w:hAnsi="Times New Roman" w:cs="Times New Roman"/>
          <w:lang w:val="en-US"/>
        </w:rPr>
        <w:t>arsha</w:t>
      </w:r>
      <w:r>
        <w:rPr>
          <w:rFonts w:ascii="Times New Roman" w:hAnsi="Times New Roman" w:cs="Times New Roman"/>
          <w:lang w:val="en-US"/>
        </w:rPr>
        <w:t>n</w:t>
      </w:r>
      <w:r w:rsidRPr="004A441B">
        <w:rPr>
          <w:rFonts w:ascii="Times New Roman" w:hAnsi="Times New Roman" w:cs="Times New Roman"/>
          <w:lang w:val="en-US"/>
        </w:rPr>
        <w:t>skoe</w:t>
      </w:r>
      <w:r w:rsidRPr="004A441B">
        <w:rPr>
          <w:rFonts w:ascii="Times New Roman" w:hAnsi="Times New Roman" w:cs="Times New Roman"/>
        </w:rPr>
        <w:t>@</w:t>
      </w:r>
      <w:r w:rsidRPr="004A441B">
        <w:rPr>
          <w:rFonts w:ascii="Times New Roman" w:hAnsi="Times New Roman" w:cs="Times New Roman"/>
          <w:lang w:val="en-US"/>
        </w:rPr>
        <w:t>ya</w:t>
      </w:r>
      <w:r>
        <w:rPr>
          <w:rFonts w:ascii="Times New Roman" w:hAnsi="Times New Roman" w:cs="Times New Roman"/>
          <w:lang w:val="en-US"/>
        </w:rPr>
        <w:t>n</w:t>
      </w:r>
      <w:r w:rsidRPr="004A441B">
        <w:rPr>
          <w:rFonts w:ascii="Times New Roman" w:hAnsi="Times New Roman" w:cs="Times New Roman"/>
          <w:lang w:val="en-US"/>
        </w:rPr>
        <w:t>dex</w:t>
      </w:r>
      <w:r w:rsidRPr="004A441B">
        <w:rPr>
          <w:rFonts w:ascii="Times New Roman" w:hAnsi="Times New Roman" w:cs="Times New Roman"/>
        </w:rPr>
        <w:t>.</w:t>
      </w:r>
      <w:r w:rsidRPr="004A441B">
        <w:rPr>
          <w:rFonts w:ascii="Times New Roman" w:hAnsi="Times New Roman" w:cs="Times New Roman"/>
          <w:lang w:val="en-US"/>
        </w:rPr>
        <w:t>ru</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официальный сайт уполномоченного органа: http://www</w:t>
      </w:r>
      <w:r>
        <w:rPr>
          <w:rFonts w:ascii="Times New Roman" w:hAnsi="Times New Roman" w:cs="Times New Roman"/>
        </w:rPr>
        <w:t>.</w:t>
      </w:r>
      <w:r w:rsidRPr="004A441B">
        <w:rPr>
          <w:rFonts w:ascii="Times New Roman" w:hAnsi="Times New Roman" w:cs="Times New Roman"/>
          <w:lang w:val="en-US"/>
        </w:rPr>
        <w:t>arshan</w:t>
      </w:r>
      <w:r w:rsidRPr="004A441B">
        <w:rPr>
          <w:rFonts w:ascii="Times New Roman" w:hAnsi="Times New Roman" w:cs="Times New Roman"/>
        </w:rPr>
        <w:t>.</w:t>
      </w:r>
      <w:r w:rsidRPr="004A441B">
        <w:rPr>
          <w:rFonts w:ascii="Times New Roman" w:hAnsi="Times New Roman" w:cs="Times New Roman"/>
          <w:lang w:val="en-US"/>
        </w:rPr>
        <w:t>mo</w:t>
      </w:r>
      <w:r w:rsidRPr="004A441B">
        <w:rPr>
          <w:rFonts w:ascii="Times New Roman" w:hAnsi="Times New Roman" w:cs="Times New Roman"/>
        </w:rPr>
        <w:t>38.</w:t>
      </w:r>
      <w:r w:rsidRPr="004A441B">
        <w:rPr>
          <w:rFonts w:ascii="Times New Roman" w:hAnsi="Times New Roman" w:cs="Times New Roman"/>
          <w:lang w:val="en-US"/>
        </w:rPr>
        <w:t>ru</w:t>
      </w:r>
      <w:r w:rsidRPr="004A441B">
        <w:rPr>
          <w:rFonts w:ascii="Times New Roman" w:hAnsi="Times New Roman" w:cs="Times New Roman"/>
        </w:rPr>
        <w:t>;</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посредством Портала.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Прием жалоб осуществляется в соответствии с графиком приема заявителей.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w:t>
      </w:r>
      <w:r>
        <w:rPr>
          <w:rFonts w:ascii="Times New Roman" w:hAnsi="Times New Roman" w:cs="Times New Roman"/>
        </w:rPr>
        <w:t xml:space="preserve">ния, в случае его отсутствия - </w:t>
      </w:r>
      <w:r w:rsidRPr="004A441B">
        <w:rPr>
          <w:rFonts w:ascii="Times New Roman" w:hAnsi="Times New Roman" w:cs="Times New Roman"/>
        </w:rPr>
        <w:t>заместитель главы администрации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102. Прием заинтересованных лиц главой администрации  Аршанского сельского поселения проводится по предварительной записи, которая осущес</w:t>
      </w:r>
      <w:r>
        <w:rPr>
          <w:rFonts w:ascii="Times New Roman" w:hAnsi="Times New Roman" w:cs="Times New Roman"/>
        </w:rPr>
        <w:t>твляется по телефону: 8(39530)3-00-00.</w:t>
      </w:r>
      <w:r w:rsidRPr="004A441B">
        <w:rPr>
          <w:rFonts w:ascii="Times New Roman" w:hAnsi="Times New Roman" w:cs="Times New Roman"/>
        </w:rPr>
        <w:t xml:space="preserve"> При личном приеме обратившееся заинтересованное лицо предъявляет документ, удостоверяющий его личность.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104. Жалоба должна содержать:</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105. При рассмотрении жалобы: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108. Случаи, в которых ответ на жалобу не дается: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отказывает в удовлетворении жалобы.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 xml:space="preserve">110. Не позднее дня, следующего за днем принятия решения, указанного в </w:t>
      </w:r>
      <w:hyperlink w:anchor="P462" w:history="1">
        <w:r w:rsidRPr="004A441B">
          <w:rPr>
            <w:rFonts w:ascii="Times New Roman" w:hAnsi="Times New Roman" w:cs="Times New Roman"/>
            <w:color w:val="0000FF"/>
          </w:rPr>
          <w:t>пункте 99</w:t>
        </w:r>
      </w:hyperlink>
      <w:r w:rsidRPr="004A441B">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111. В ответе по результатам рассмотрения жалобы указываются: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фамилия, имя и (если имеется) отчество заинтересованного лица, подавшего жалобу;</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основания для принятия решения по жалобе;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д) принятое по жалобе решение;</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ж) сведения о порядке обжалования принятого по жалобе решения.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112. Основаниями отказа в удовлетворении жалобы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а) личное обращение заинтересованных лиц в уполномоченный орган;</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б) через организации федеральной почтовой связи;</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D6578" w:rsidRPr="004A441B" w:rsidRDefault="000D6578">
      <w:pPr>
        <w:pStyle w:val="ConsPlusNormal"/>
        <w:ind w:firstLine="540"/>
        <w:jc w:val="both"/>
        <w:rPr>
          <w:rFonts w:ascii="Times New Roman" w:hAnsi="Times New Roman" w:cs="Times New Roman"/>
        </w:rPr>
      </w:pPr>
      <w:r w:rsidRPr="004A441B">
        <w:rPr>
          <w:rFonts w:ascii="Times New Roman" w:hAnsi="Times New Roman" w:cs="Times New Roman"/>
        </w:rPr>
        <w:t>г) с помощью телефонной и факсимильной связи.</w:t>
      </w: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5D6B1F" w:rsidRDefault="000D6578" w:rsidP="00D17673">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Приложение N 1</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к административному регламенту</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"Установление сервитута в отношении</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земельного участка, находящегося</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в государственной или муниципальной собственности"</w:t>
      </w:r>
    </w:p>
    <w:p w:rsidR="000D6578" w:rsidRPr="004A441B" w:rsidRDefault="000D6578">
      <w:pPr>
        <w:pStyle w:val="ConsPlusNormal"/>
        <w:jc w:val="both"/>
        <w:rPr>
          <w:rFonts w:ascii="Times New Roman" w:hAnsi="Times New Roman" w:cs="Times New Roman"/>
        </w:rPr>
      </w:pPr>
    </w:p>
    <w:p w:rsidR="000D6578" w:rsidRDefault="000D6578">
      <w:pPr>
        <w:pStyle w:val="ConsPlusNonformat"/>
        <w:jc w:val="both"/>
      </w:pPr>
      <w:r>
        <w:t xml:space="preserve">                                                        Главе администрации</w:t>
      </w:r>
    </w:p>
    <w:p w:rsidR="000D6578" w:rsidRDefault="000D6578">
      <w:pPr>
        <w:pStyle w:val="ConsPlusNonformat"/>
        <w:jc w:val="both"/>
      </w:pPr>
      <w:r>
        <w:t xml:space="preserve">                                            Аршанского сельского поселения</w:t>
      </w:r>
    </w:p>
    <w:p w:rsidR="000D6578" w:rsidRDefault="000D6578">
      <w:pPr>
        <w:pStyle w:val="ConsPlusNonformat"/>
        <w:jc w:val="both"/>
      </w:pPr>
      <w:r>
        <w:t xml:space="preserve">                                       ____________________________________</w:t>
      </w:r>
    </w:p>
    <w:p w:rsidR="000D6578" w:rsidRDefault="000D6578">
      <w:pPr>
        <w:pStyle w:val="ConsPlusNonformat"/>
        <w:jc w:val="both"/>
      </w:pPr>
      <w:r>
        <w:t xml:space="preserve">                                       от _________________________________</w:t>
      </w:r>
    </w:p>
    <w:p w:rsidR="000D6578" w:rsidRDefault="000D6578">
      <w:pPr>
        <w:pStyle w:val="ConsPlusNonformat"/>
        <w:jc w:val="both"/>
      </w:pPr>
      <w:r>
        <w:t xml:space="preserve">                                       ____________________________________</w:t>
      </w:r>
    </w:p>
    <w:p w:rsidR="000D6578" w:rsidRDefault="000D6578">
      <w:pPr>
        <w:pStyle w:val="ConsPlusNonformat"/>
        <w:jc w:val="both"/>
      </w:pPr>
      <w:r>
        <w:t xml:space="preserve">                                         (Наименование и место нахождения</w:t>
      </w:r>
    </w:p>
    <w:p w:rsidR="000D6578" w:rsidRDefault="000D6578">
      <w:pPr>
        <w:pStyle w:val="ConsPlusNonformat"/>
        <w:jc w:val="both"/>
      </w:pPr>
      <w:r>
        <w:t xml:space="preserve">                                         заявителя (для юридического лица))</w:t>
      </w:r>
    </w:p>
    <w:p w:rsidR="000D6578" w:rsidRDefault="000D6578">
      <w:pPr>
        <w:pStyle w:val="ConsPlusNonformat"/>
        <w:jc w:val="both"/>
      </w:pPr>
    </w:p>
    <w:p w:rsidR="000D6578" w:rsidRDefault="000D6578">
      <w:pPr>
        <w:pStyle w:val="ConsPlusNonformat"/>
        <w:jc w:val="both"/>
      </w:pPr>
      <w:r>
        <w:t xml:space="preserve">                                       ___________________________________,</w:t>
      </w:r>
    </w:p>
    <w:p w:rsidR="000D6578" w:rsidRDefault="000D6578">
      <w:pPr>
        <w:pStyle w:val="ConsPlusNonformat"/>
        <w:jc w:val="both"/>
      </w:pPr>
      <w:r>
        <w:t xml:space="preserve">                                         (государственный регистрационный</w:t>
      </w:r>
    </w:p>
    <w:p w:rsidR="000D6578" w:rsidRDefault="000D6578">
      <w:pPr>
        <w:pStyle w:val="ConsPlusNonformat"/>
        <w:jc w:val="both"/>
      </w:pPr>
      <w:r>
        <w:t xml:space="preserve">                                           номер записи о государственной</w:t>
      </w:r>
    </w:p>
    <w:p w:rsidR="000D6578" w:rsidRDefault="000D6578">
      <w:pPr>
        <w:pStyle w:val="ConsPlusNonformat"/>
        <w:jc w:val="both"/>
      </w:pPr>
      <w:r>
        <w:t xml:space="preserve">                                          регистрации юридического лица в</w:t>
      </w:r>
    </w:p>
    <w:p w:rsidR="000D6578" w:rsidRDefault="000D6578">
      <w:pPr>
        <w:pStyle w:val="ConsPlusNonformat"/>
        <w:jc w:val="both"/>
      </w:pPr>
      <w:r>
        <w:t xml:space="preserve">                                           едином государственном реестре</w:t>
      </w:r>
    </w:p>
    <w:p w:rsidR="000D6578" w:rsidRDefault="000D6578">
      <w:pPr>
        <w:pStyle w:val="ConsPlusNonformat"/>
        <w:jc w:val="both"/>
      </w:pPr>
      <w:r>
        <w:t xml:space="preserve">                                         юридических лиц, идентификационный</w:t>
      </w:r>
    </w:p>
    <w:p w:rsidR="000D6578" w:rsidRDefault="000D6578">
      <w:pPr>
        <w:pStyle w:val="ConsPlusNonformat"/>
        <w:jc w:val="both"/>
      </w:pPr>
      <w:r>
        <w:t xml:space="preserve">                                             номер налогоплательщика)</w:t>
      </w:r>
    </w:p>
    <w:p w:rsidR="000D6578" w:rsidRDefault="000D6578">
      <w:pPr>
        <w:pStyle w:val="ConsPlusNonformat"/>
        <w:jc w:val="both"/>
      </w:pPr>
      <w:r>
        <w:t xml:space="preserve">                                                 (Ф.И.О. полностью)</w:t>
      </w:r>
    </w:p>
    <w:p w:rsidR="000D6578" w:rsidRDefault="000D6578">
      <w:pPr>
        <w:pStyle w:val="ConsPlusNonformat"/>
        <w:jc w:val="both"/>
      </w:pPr>
    </w:p>
    <w:p w:rsidR="000D6578" w:rsidRDefault="000D6578">
      <w:pPr>
        <w:pStyle w:val="ConsPlusNonformat"/>
        <w:jc w:val="both"/>
      </w:pPr>
      <w:r>
        <w:t xml:space="preserve">                                                проживающего(ей) по адресу:</w:t>
      </w:r>
    </w:p>
    <w:p w:rsidR="000D6578" w:rsidRDefault="000D6578">
      <w:pPr>
        <w:pStyle w:val="ConsPlusNonformat"/>
        <w:jc w:val="both"/>
      </w:pPr>
      <w:r>
        <w:t xml:space="preserve">                                       ____________________________________</w:t>
      </w:r>
    </w:p>
    <w:p w:rsidR="000D6578" w:rsidRDefault="000D6578">
      <w:pPr>
        <w:pStyle w:val="ConsPlusNonformat"/>
        <w:jc w:val="both"/>
      </w:pPr>
      <w:r>
        <w:t xml:space="preserve">                                       ____________________________________</w:t>
      </w:r>
    </w:p>
    <w:p w:rsidR="000D6578" w:rsidRDefault="000D6578">
      <w:pPr>
        <w:pStyle w:val="ConsPlusNonformat"/>
        <w:jc w:val="both"/>
      </w:pPr>
      <w:r>
        <w:t xml:space="preserve">                                       телефоны: __________________________</w:t>
      </w:r>
    </w:p>
    <w:p w:rsidR="000D6578" w:rsidRDefault="000D6578">
      <w:pPr>
        <w:pStyle w:val="ConsPlusNonformat"/>
        <w:jc w:val="both"/>
      </w:pPr>
      <w:r>
        <w:t xml:space="preserve">                                       рабочий: ___________________________</w:t>
      </w:r>
    </w:p>
    <w:p w:rsidR="000D6578" w:rsidRDefault="000D6578">
      <w:pPr>
        <w:pStyle w:val="ConsPlusNonformat"/>
        <w:jc w:val="both"/>
      </w:pPr>
      <w:r>
        <w:t xml:space="preserve">                                       домашний: __________________________</w:t>
      </w:r>
    </w:p>
    <w:p w:rsidR="000D6578" w:rsidRDefault="000D6578">
      <w:pPr>
        <w:pStyle w:val="ConsPlusNonformat"/>
        <w:jc w:val="both"/>
      </w:pPr>
      <w:r>
        <w:t xml:space="preserve">                                       сотовый: ___________________________</w:t>
      </w:r>
    </w:p>
    <w:p w:rsidR="000D6578" w:rsidRDefault="000D6578">
      <w:pPr>
        <w:pStyle w:val="ConsPlusNonformat"/>
        <w:jc w:val="both"/>
      </w:pPr>
    </w:p>
    <w:p w:rsidR="000D6578" w:rsidRDefault="000D6578">
      <w:pPr>
        <w:pStyle w:val="ConsPlusNonformat"/>
        <w:jc w:val="both"/>
      </w:pPr>
      <w:bookmarkStart w:id="11" w:name="P553"/>
      <w:bookmarkEnd w:id="11"/>
      <w:r>
        <w:t xml:space="preserve">                                 ЗАЯВЛЕНИЕ</w:t>
      </w:r>
    </w:p>
    <w:p w:rsidR="000D6578" w:rsidRDefault="000D6578">
      <w:pPr>
        <w:pStyle w:val="ConsPlusNonformat"/>
        <w:jc w:val="both"/>
      </w:pPr>
    </w:p>
    <w:p w:rsidR="000D6578" w:rsidRDefault="000D6578">
      <w:pPr>
        <w:pStyle w:val="ConsPlusNonformat"/>
        <w:jc w:val="both"/>
      </w:pPr>
      <w:r>
        <w:t xml:space="preserve">    Прошу  заключить  соглашение  об  установлении  сервитута  в  отношении</w:t>
      </w:r>
    </w:p>
    <w:p w:rsidR="000D6578" w:rsidRDefault="000D6578">
      <w:pPr>
        <w:pStyle w:val="ConsPlusNonformat"/>
        <w:jc w:val="both"/>
      </w:pPr>
      <w:r>
        <w:t>земельного участка: ______________________________________________ площадью</w:t>
      </w:r>
    </w:p>
    <w:p w:rsidR="000D6578" w:rsidRDefault="000D6578">
      <w:pPr>
        <w:pStyle w:val="ConsPlusNonformat"/>
        <w:jc w:val="both"/>
      </w:pPr>
      <w:r>
        <w:t xml:space="preserve">                        (кадастровый номер земельного участка)</w:t>
      </w:r>
    </w:p>
    <w:p w:rsidR="000D6578" w:rsidRDefault="000D6578">
      <w:pPr>
        <w:pStyle w:val="ConsPlusNonformat"/>
        <w:jc w:val="both"/>
      </w:pPr>
    </w:p>
    <w:p w:rsidR="000D6578" w:rsidRDefault="000D6578">
      <w:pPr>
        <w:pStyle w:val="ConsPlusNonformat"/>
        <w:jc w:val="both"/>
      </w:pPr>
      <w:r>
        <w:t>__________ кв.м,</w:t>
      </w:r>
    </w:p>
    <w:p w:rsidR="000D6578" w:rsidRDefault="000D6578">
      <w:pPr>
        <w:pStyle w:val="ConsPlusNonformat"/>
        <w:jc w:val="both"/>
      </w:pPr>
      <w:r>
        <w:t>расположенного: Иркутская область, Тулунский район ____________________</w:t>
      </w:r>
    </w:p>
    <w:p w:rsidR="000D6578" w:rsidRDefault="000D6578">
      <w:pPr>
        <w:pStyle w:val="ConsPlusNonformat"/>
        <w:jc w:val="both"/>
      </w:pPr>
      <w:r>
        <w:t>___________________________________________________________________________</w:t>
      </w:r>
    </w:p>
    <w:p w:rsidR="000D6578" w:rsidRDefault="000D6578">
      <w:pPr>
        <w:pStyle w:val="ConsPlusNonformat"/>
        <w:jc w:val="both"/>
      </w:pPr>
      <w:r>
        <w:t>для _______________________________________________________________________</w:t>
      </w:r>
    </w:p>
    <w:p w:rsidR="000D6578" w:rsidRDefault="000D6578">
      <w:pPr>
        <w:pStyle w:val="ConsPlusNonformat"/>
        <w:jc w:val="both"/>
      </w:pPr>
      <w:r>
        <w:t xml:space="preserve">                        (цель установления сервитута)</w:t>
      </w:r>
    </w:p>
    <w:p w:rsidR="000D6578" w:rsidRDefault="000D6578">
      <w:pPr>
        <w:pStyle w:val="ConsPlusNonformat"/>
        <w:jc w:val="both"/>
      </w:pPr>
    </w:p>
    <w:p w:rsidR="000D6578" w:rsidRDefault="000D6578">
      <w:pPr>
        <w:pStyle w:val="ConsPlusNonformat"/>
        <w:jc w:val="both"/>
      </w:pPr>
      <w:r>
        <w:t>на срок ___________________________________________________________________</w:t>
      </w:r>
    </w:p>
    <w:p w:rsidR="000D6578" w:rsidRDefault="000D6578">
      <w:pPr>
        <w:pStyle w:val="ConsPlusNonformat"/>
        <w:jc w:val="both"/>
      </w:pPr>
      <w:r>
        <w:t xml:space="preserve">                         (срок действия сервитута)</w:t>
      </w:r>
    </w:p>
    <w:p w:rsidR="000D6578" w:rsidRDefault="000D6578">
      <w:pPr>
        <w:pStyle w:val="ConsPlusNonformat"/>
        <w:jc w:val="both"/>
      </w:pPr>
    </w:p>
    <w:p w:rsidR="000D6578" w:rsidRDefault="000D6578">
      <w:pPr>
        <w:pStyle w:val="ConsPlusNonformat"/>
        <w:jc w:val="both"/>
      </w:pPr>
      <w:r>
        <w:t xml:space="preserve">    К заявлению прилагаются:</w:t>
      </w:r>
    </w:p>
    <w:p w:rsidR="000D6578" w:rsidRDefault="000D6578">
      <w:pPr>
        <w:pStyle w:val="ConsPlusNonformat"/>
        <w:jc w:val="both"/>
      </w:pPr>
      <w:r>
        <w:t xml:space="preserve">    1)  копия  документа,  удостоверяющего личность заявителя - физического</w:t>
      </w:r>
    </w:p>
    <w:p w:rsidR="000D6578" w:rsidRDefault="000D6578">
      <w:pPr>
        <w:pStyle w:val="ConsPlusNonformat"/>
        <w:jc w:val="both"/>
      </w:pPr>
      <w:r>
        <w:t>лица либо личность представителя заявителя;</w:t>
      </w:r>
    </w:p>
    <w:p w:rsidR="000D6578" w:rsidRDefault="000D6578">
      <w:pPr>
        <w:pStyle w:val="ConsPlusNonformat"/>
        <w:jc w:val="both"/>
      </w:pPr>
      <w:r>
        <w:t xml:space="preserve">    2)  копия  документа,  удостоверяющего права (полномочия) представителя</w:t>
      </w:r>
    </w:p>
    <w:p w:rsidR="000D6578" w:rsidRDefault="000D6578">
      <w:pPr>
        <w:pStyle w:val="ConsPlusNonformat"/>
        <w:jc w:val="both"/>
      </w:pPr>
      <w:r>
        <w:t>заявителя,  если  с  заявлением  обращается  представитель  заявителя  (для</w:t>
      </w:r>
    </w:p>
    <w:p w:rsidR="000D6578" w:rsidRDefault="000D6578">
      <w:pPr>
        <w:pStyle w:val="ConsPlusNonformat"/>
        <w:jc w:val="both"/>
      </w:pPr>
      <w:r>
        <w:t>физических  лиц  - нотариально удостоверенная доверенность, для юридических</w:t>
      </w:r>
    </w:p>
    <w:p w:rsidR="000D6578" w:rsidRDefault="000D6578">
      <w:pPr>
        <w:pStyle w:val="ConsPlusNonformat"/>
        <w:jc w:val="both"/>
      </w:pPr>
      <w:r>
        <w:t>лиц  -  доверенность,  документ  о назначении руководителя: протокол общего</w:t>
      </w:r>
    </w:p>
    <w:p w:rsidR="000D6578" w:rsidRDefault="000D6578">
      <w:pPr>
        <w:pStyle w:val="ConsPlusNonformat"/>
        <w:jc w:val="both"/>
      </w:pPr>
      <w:r>
        <w:t>собрания,  решение  единственного  учредителя общества, приказ о назначении</w:t>
      </w:r>
    </w:p>
    <w:p w:rsidR="000D6578" w:rsidRDefault="000D6578">
      <w:pPr>
        <w:pStyle w:val="ConsPlusNonformat"/>
        <w:jc w:val="both"/>
      </w:pPr>
      <w:r>
        <w:t>руководителя унитарного предприятия);</w:t>
      </w:r>
    </w:p>
    <w:p w:rsidR="000D6578" w:rsidRDefault="000D6578">
      <w:pPr>
        <w:pStyle w:val="ConsPlusNonformat"/>
        <w:jc w:val="both"/>
      </w:pPr>
      <w:r>
        <w:t xml:space="preserve">    3)  схема  границ  сервитута  на  кадастровом  плане  территории  (если</w:t>
      </w:r>
    </w:p>
    <w:p w:rsidR="000D6578" w:rsidRDefault="000D6578">
      <w:pPr>
        <w:pStyle w:val="ConsPlusNonformat"/>
        <w:jc w:val="both"/>
      </w:pPr>
      <w:r>
        <w:t>заявление о заключении соглашения об установлении сервитута предусматривает</w:t>
      </w:r>
    </w:p>
    <w:p w:rsidR="000D6578" w:rsidRDefault="000D6578">
      <w:pPr>
        <w:pStyle w:val="ConsPlusNonformat"/>
        <w:jc w:val="both"/>
      </w:pPr>
      <w:r>
        <w:t>установление  сервитута  в  отношении  всего земельного участка, приложение</w:t>
      </w:r>
    </w:p>
    <w:p w:rsidR="000D6578" w:rsidRDefault="000D6578">
      <w:pPr>
        <w:pStyle w:val="ConsPlusNonformat"/>
        <w:jc w:val="both"/>
      </w:pPr>
      <w:r>
        <w:t>схемы  границ  сервитута  на  кадастровом  плане  территории  к  указанному</w:t>
      </w:r>
    </w:p>
    <w:p w:rsidR="000D6578" w:rsidRDefault="000D6578">
      <w:pPr>
        <w:pStyle w:val="ConsPlusNonformat"/>
        <w:jc w:val="both"/>
      </w:pPr>
      <w:r>
        <w:t>заявлению не требуется).</w:t>
      </w:r>
    </w:p>
    <w:p w:rsidR="000D6578" w:rsidRDefault="000D6578">
      <w:pPr>
        <w:pStyle w:val="ConsPlusNonformat"/>
        <w:jc w:val="both"/>
      </w:pPr>
      <w:r>
        <w:t xml:space="preserve">    К заявлению могут быть приложены:</w:t>
      </w:r>
    </w:p>
    <w:p w:rsidR="000D6578" w:rsidRDefault="000D6578">
      <w:pPr>
        <w:pStyle w:val="ConsPlusNonformat"/>
        <w:jc w:val="both"/>
      </w:pPr>
      <w:r>
        <w:t xml:space="preserve">    1)   выписка   из  государственного  реестра  о  юридическом  лице  или</w:t>
      </w:r>
    </w:p>
    <w:p w:rsidR="000D6578" w:rsidRDefault="000D6578">
      <w:pPr>
        <w:pStyle w:val="ConsPlusNonformat"/>
        <w:jc w:val="both"/>
      </w:pPr>
      <w:r>
        <w:t>индивидуальном предпринимателе, являющемся заявителем;</w:t>
      </w:r>
    </w:p>
    <w:p w:rsidR="000D6578" w:rsidRDefault="000D6578">
      <w:pPr>
        <w:pStyle w:val="ConsPlusNonformat"/>
        <w:jc w:val="both"/>
      </w:pPr>
      <w:r>
        <w:t xml:space="preserve">    2)  выписка  из  Единого  государственного  реестра  прав на недвижимое</w:t>
      </w:r>
    </w:p>
    <w:p w:rsidR="000D6578" w:rsidRDefault="000D6578">
      <w:pPr>
        <w:pStyle w:val="ConsPlusNonformat"/>
        <w:jc w:val="both"/>
      </w:pPr>
      <w:r>
        <w:t>имущество  и  сделок  с  ним  о  правах  на  недвижимость, расположенную на</w:t>
      </w:r>
    </w:p>
    <w:p w:rsidR="000D6578" w:rsidRDefault="000D6578">
      <w:pPr>
        <w:pStyle w:val="ConsPlusNonformat"/>
        <w:jc w:val="both"/>
      </w:pPr>
      <w:r>
        <w:t>соседнем   земельном  участке,  или  уведомление  об  отсутствии  в  Едином</w:t>
      </w:r>
    </w:p>
    <w:p w:rsidR="000D6578" w:rsidRDefault="000D6578">
      <w:pPr>
        <w:pStyle w:val="ConsPlusNonformat"/>
        <w:jc w:val="both"/>
      </w:pPr>
      <w:r>
        <w:t>государственном  реестре  прав  на  недвижимое  имущество  и  сделок  с ним</w:t>
      </w:r>
    </w:p>
    <w:p w:rsidR="000D6578" w:rsidRDefault="000D6578">
      <w:pPr>
        <w:pStyle w:val="ConsPlusNonformat"/>
        <w:jc w:val="both"/>
      </w:pPr>
      <w:r>
        <w:t>запрашиваемых   сведений   о   зарегистрированных   правах   на   указанную</w:t>
      </w:r>
    </w:p>
    <w:p w:rsidR="000D6578" w:rsidRDefault="000D6578">
      <w:pPr>
        <w:pStyle w:val="ConsPlusNonformat"/>
        <w:jc w:val="both"/>
      </w:pPr>
      <w:r>
        <w:t>недвижимость;</w:t>
      </w:r>
    </w:p>
    <w:p w:rsidR="000D6578" w:rsidRDefault="000D6578">
      <w:pPr>
        <w:pStyle w:val="ConsPlusNonformat"/>
        <w:jc w:val="both"/>
      </w:pPr>
      <w:r>
        <w:t xml:space="preserve">    3)  выписка  из  Единого  государственного  реестра  прав на недвижимое</w:t>
      </w:r>
    </w:p>
    <w:p w:rsidR="000D6578" w:rsidRDefault="000D6578">
      <w:pPr>
        <w:pStyle w:val="ConsPlusNonformat"/>
        <w:jc w:val="both"/>
      </w:pPr>
      <w:r>
        <w:t>имущество и сделок с ним о правах на соседний земельный участок и земельный</w:t>
      </w:r>
    </w:p>
    <w:p w:rsidR="000D6578" w:rsidRDefault="000D6578">
      <w:pPr>
        <w:pStyle w:val="ConsPlusNonformat"/>
        <w:jc w:val="both"/>
      </w:pPr>
      <w:r>
        <w:t>участок или уведомление об отсутствии в Едином государственном реестре прав</w:t>
      </w:r>
    </w:p>
    <w:p w:rsidR="000D6578" w:rsidRDefault="000D6578">
      <w:pPr>
        <w:pStyle w:val="ConsPlusNonformat"/>
        <w:jc w:val="both"/>
      </w:pPr>
      <w:r>
        <w:t>на   недвижимое   имущество   и  сделок  с  ним  запрашиваемых  сведений  о</w:t>
      </w:r>
    </w:p>
    <w:p w:rsidR="000D6578" w:rsidRDefault="000D6578">
      <w:pPr>
        <w:pStyle w:val="ConsPlusNonformat"/>
        <w:jc w:val="both"/>
      </w:pPr>
      <w:r>
        <w:t>зарегистрированных правах на указанные земельные участки;</w:t>
      </w:r>
    </w:p>
    <w:p w:rsidR="000D6578" w:rsidRDefault="000D6578">
      <w:pPr>
        <w:pStyle w:val="ConsPlusNonformat"/>
        <w:jc w:val="both"/>
      </w:pPr>
      <w:r>
        <w:t xml:space="preserve">    4) кадастровый паспорт земельного участка.</w:t>
      </w:r>
    </w:p>
    <w:p w:rsidR="000D6578" w:rsidRDefault="000D6578">
      <w:pPr>
        <w:pStyle w:val="ConsPlusNonformat"/>
        <w:jc w:val="both"/>
      </w:pPr>
    </w:p>
    <w:p w:rsidR="000D6578" w:rsidRDefault="000D6578">
      <w:pPr>
        <w:pStyle w:val="ConsPlusNonformat"/>
        <w:jc w:val="both"/>
      </w:pPr>
      <w:r>
        <w:t xml:space="preserve">                                                          _________________</w:t>
      </w:r>
    </w:p>
    <w:p w:rsidR="000D6578" w:rsidRDefault="000D6578">
      <w:pPr>
        <w:pStyle w:val="ConsPlusNonformat"/>
        <w:jc w:val="both"/>
      </w:pPr>
      <w:r>
        <w:t xml:space="preserve">                                                               (дата)</w:t>
      </w:r>
    </w:p>
    <w:p w:rsidR="000D6578" w:rsidRDefault="000D6578">
      <w:pPr>
        <w:pStyle w:val="ConsPlusNonformat"/>
        <w:jc w:val="both"/>
      </w:pPr>
    </w:p>
    <w:p w:rsidR="000D6578" w:rsidRDefault="000D6578">
      <w:pPr>
        <w:pStyle w:val="ConsPlusNonformat"/>
        <w:jc w:val="both"/>
      </w:pPr>
      <w:r>
        <w:t xml:space="preserve">                                                          _________________</w:t>
      </w:r>
    </w:p>
    <w:p w:rsidR="000D6578" w:rsidRDefault="000D6578">
      <w:pPr>
        <w:pStyle w:val="ConsPlusNonformat"/>
        <w:jc w:val="both"/>
      </w:pPr>
      <w:r>
        <w:t xml:space="preserve">                                                              (подпись)</w:t>
      </w: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Default="000D6578">
      <w:pPr>
        <w:pStyle w:val="ConsPlusNormal"/>
        <w:jc w:val="both"/>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both"/>
        <w:rPr>
          <w:rFonts w:ascii="Times New Roman" w:hAnsi="Times New Roman" w:cs="Times New Roman"/>
        </w:rPr>
      </w:pP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Приложение N 2</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к административному регламенту</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"Установление сервитута в отношении</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земельного участка, находящегося</w:t>
      </w:r>
    </w:p>
    <w:p w:rsidR="000D6578" w:rsidRPr="004A441B" w:rsidRDefault="000D6578">
      <w:pPr>
        <w:pStyle w:val="ConsPlusNormal"/>
        <w:jc w:val="right"/>
        <w:rPr>
          <w:rFonts w:ascii="Times New Roman" w:hAnsi="Times New Roman" w:cs="Times New Roman"/>
        </w:rPr>
      </w:pPr>
      <w:r w:rsidRPr="004A441B">
        <w:rPr>
          <w:rFonts w:ascii="Times New Roman" w:hAnsi="Times New Roman" w:cs="Times New Roman"/>
        </w:rPr>
        <w:t>в муниципальной или государственной собственности"</w:t>
      </w:r>
    </w:p>
    <w:p w:rsidR="000D6578" w:rsidRPr="004A441B" w:rsidRDefault="000D6578">
      <w:pPr>
        <w:pStyle w:val="ConsPlusNormal"/>
        <w:jc w:val="both"/>
        <w:rPr>
          <w:rFonts w:ascii="Times New Roman" w:hAnsi="Times New Roman" w:cs="Times New Roman"/>
        </w:rPr>
      </w:pPr>
    </w:p>
    <w:p w:rsidR="000D6578" w:rsidRDefault="000D6578">
      <w:pPr>
        <w:pStyle w:val="ConsPlusNormal"/>
        <w:jc w:val="center"/>
      </w:pPr>
      <w:r>
        <w:t>БЛОК-СХЕМА</w:t>
      </w:r>
    </w:p>
    <w:p w:rsidR="000D6578" w:rsidRDefault="000D6578">
      <w:pPr>
        <w:pStyle w:val="ConsPlusNormal"/>
        <w:jc w:val="center"/>
      </w:pPr>
      <w:r>
        <w:t>АДМИНИСТРАТИВНЫХ ПРОЦЕДУР ПРЕДОСТАВЛЕНИЯ</w:t>
      </w:r>
    </w:p>
    <w:p w:rsidR="000D6578" w:rsidRDefault="000D6578">
      <w:pPr>
        <w:pStyle w:val="ConsPlusNormal"/>
        <w:jc w:val="center"/>
      </w:pPr>
      <w:r>
        <w:t>МУНИЦИПАЛЬНОЙ УСЛУГИ</w:t>
      </w:r>
    </w:p>
    <w:p w:rsidR="000D6578" w:rsidRDefault="000D6578">
      <w:pPr>
        <w:pStyle w:val="ConsPlusNormal"/>
        <w:jc w:val="both"/>
      </w:pPr>
    </w:p>
    <w:p w:rsidR="000D6578" w:rsidRDefault="000D6578">
      <w:pPr>
        <w:pStyle w:val="ConsPlusNonformat"/>
        <w:jc w:val="both"/>
      </w:pPr>
      <w:r>
        <w:t>┌─────────────────────────────────────────────────────────────────────────┐</w:t>
      </w:r>
    </w:p>
    <w:p w:rsidR="000D6578" w:rsidRDefault="000D6578">
      <w:pPr>
        <w:pStyle w:val="ConsPlusNonformat"/>
        <w:jc w:val="both"/>
      </w:pPr>
      <w:r>
        <w:t>│  Прием и регистрация заявления и документов, подлежащих представлению   │</w:t>
      </w:r>
    </w:p>
    <w:p w:rsidR="000D6578" w:rsidRDefault="000D6578">
      <w:pPr>
        <w:pStyle w:val="ConsPlusNonformat"/>
        <w:jc w:val="both"/>
      </w:pPr>
      <w:r>
        <w:t>│                               заявителем                                │</w:t>
      </w:r>
    </w:p>
    <w:p w:rsidR="000D6578" w:rsidRDefault="000D6578">
      <w:pPr>
        <w:pStyle w:val="ConsPlusNonformat"/>
        <w:jc w:val="both"/>
      </w:pPr>
      <w:r>
        <w:t>│                             (1 рабочий день)                            │</w:t>
      </w:r>
    </w:p>
    <w:p w:rsidR="000D6578" w:rsidRDefault="000D6578">
      <w:pPr>
        <w:pStyle w:val="ConsPlusNonformat"/>
        <w:jc w:val="both"/>
      </w:pPr>
      <w:r>
        <w:t>└─────────────────────────────────────┬───────────────────────────────────┘</w:t>
      </w:r>
    </w:p>
    <w:p w:rsidR="000D6578" w:rsidRDefault="000D6578">
      <w:pPr>
        <w:pStyle w:val="ConsPlusNonformat"/>
        <w:jc w:val="both"/>
      </w:pPr>
      <w:r>
        <w:t xml:space="preserve">                                      │</w:t>
      </w:r>
    </w:p>
    <w:p w:rsidR="000D6578" w:rsidRDefault="000D6578">
      <w:pPr>
        <w:pStyle w:val="ConsPlusNonformat"/>
        <w:jc w:val="both"/>
      </w:pPr>
      <w:r>
        <w:t xml:space="preserve">                                     \/</w:t>
      </w:r>
    </w:p>
    <w:p w:rsidR="000D6578" w:rsidRDefault="000D6578">
      <w:pPr>
        <w:pStyle w:val="ConsPlusNonformat"/>
        <w:jc w:val="both"/>
      </w:pPr>
      <w:r>
        <w:t>┌─────────────────────────────────────────────────────────────────────────┐</w:t>
      </w:r>
    </w:p>
    <w:p w:rsidR="000D6578" w:rsidRDefault="000D6578">
      <w:pPr>
        <w:pStyle w:val="ConsPlusNonformat"/>
        <w:jc w:val="both"/>
      </w:pPr>
      <w:r>
        <w:t>│     Формирование и направление межведомственных запросов в органы,      │</w:t>
      </w:r>
    </w:p>
    <w:p w:rsidR="000D6578" w:rsidRDefault="000D6578">
      <w:pPr>
        <w:pStyle w:val="ConsPlusNonformat"/>
        <w:jc w:val="both"/>
      </w:pPr>
      <w:r>
        <w:t>│           участвующие в предоставлении муниципальной услуги             │</w:t>
      </w:r>
    </w:p>
    <w:p w:rsidR="000D6578" w:rsidRDefault="000D6578">
      <w:pPr>
        <w:pStyle w:val="ConsPlusNonformat"/>
        <w:jc w:val="both"/>
      </w:pPr>
      <w:r>
        <w:t>│ (5 рабочих дней - формирование и направление запросов, 5 рабочих дней - │</w:t>
      </w:r>
    </w:p>
    <w:p w:rsidR="000D6578" w:rsidRDefault="000D6578">
      <w:pPr>
        <w:pStyle w:val="ConsPlusNonformat"/>
        <w:jc w:val="both"/>
      </w:pPr>
      <w:r>
        <w:t>│                    предоставление ответа на запрос)                     │</w:t>
      </w:r>
    </w:p>
    <w:p w:rsidR="000D6578" w:rsidRDefault="000D6578">
      <w:pPr>
        <w:pStyle w:val="ConsPlusNonformat"/>
        <w:jc w:val="both"/>
      </w:pPr>
      <w:r>
        <w:t>└─────────────┬──────────────────┬───────┬────────────────┬───────────────┘</w:t>
      </w:r>
    </w:p>
    <w:p w:rsidR="000D6578" w:rsidRDefault="000D6578">
      <w:pPr>
        <w:pStyle w:val="ConsPlusNonformat"/>
        <w:jc w:val="both"/>
      </w:pPr>
      <w:r>
        <w:t xml:space="preserve">              │                  │       │                │</w:t>
      </w:r>
    </w:p>
    <w:p w:rsidR="000D6578" w:rsidRDefault="000D6578">
      <w:pPr>
        <w:pStyle w:val="ConsPlusNonformat"/>
        <w:jc w:val="both"/>
      </w:pPr>
      <w:r>
        <w:t xml:space="preserve">             \/                  │       │               \/</w:t>
      </w:r>
    </w:p>
    <w:p w:rsidR="000D6578" w:rsidRDefault="000D6578">
      <w:pPr>
        <w:pStyle w:val="ConsPlusNonformat"/>
        <w:jc w:val="both"/>
      </w:pPr>
      <w:r>
        <w:t>┌──────────────────────────────┐ │       │ ┌──────────────────────────────┐</w:t>
      </w:r>
    </w:p>
    <w:p w:rsidR="000D6578" w:rsidRDefault="000D6578">
      <w:pPr>
        <w:pStyle w:val="ConsPlusNonformat"/>
        <w:jc w:val="both"/>
      </w:pPr>
      <w:r>
        <w:t>│Подготовка решения об отказе в│ │       │ │   Подготовка предложения о   │</w:t>
      </w:r>
    </w:p>
    <w:p w:rsidR="000D6578" w:rsidRDefault="000D6578">
      <w:pPr>
        <w:pStyle w:val="ConsPlusNonformat"/>
        <w:jc w:val="both"/>
      </w:pPr>
      <w:r>
        <w:t>│    установлении сервитута    │ │       │ │   заключении соглашения об   │</w:t>
      </w:r>
    </w:p>
    <w:p w:rsidR="000D6578" w:rsidRDefault="000D6578">
      <w:pPr>
        <w:pStyle w:val="ConsPlusNonformat"/>
        <w:jc w:val="both"/>
      </w:pPr>
      <w:r>
        <w:t>│     (30 календарных дня)     │ │       │ │установлении сервитута в иных │</w:t>
      </w:r>
    </w:p>
    <w:p w:rsidR="000D6578" w:rsidRDefault="000D6578">
      <w:pPr>
        <w:pStyle w:val="ConsPlusNonformat"/>
        <w:jc w:val="both"/>
      </w:pPr>
      <w:r>
        <w:t>│                              │ │       │ │ границах с приложением схемы │</w:t>
      </w:r>
    </w:p>
    <w:p w:rsidR="000D6578" w:rsidRDefault="000D6578">
      <w:pPr>
        <w:pStyle w:val="ConsPlusNonformat"/>
        <w:jc w:val="both"/>
      </w:pPr>
      <w:r>
        <w:t>│                              │ │       │ │     границ сервитута на      │</w:t>
      </w:r>
    </w:p>
    <w:p w:rsidR="000D6578" w:rsidRDefault="000D6578">
      <w:pPr>
        <w:pStyle w:val="ConsPlusNonformat"/>
        <w:jc w:val="both"/>
      </w:pPr>
      <w:r>
        <w:t>│                              │ │       │ │ кадастровом плане территории │</w:t>
      </w:r>
    </w:p>
    <w:p w:rsidR="000D6578" w:rsidRDefault="000D6578">
      <w:pPr>
        <w:pStyle w:val="ConsPlusNonformat"/>
        <w:jc w:val="both"/>
      </w:pPr>
      <w:r>
        <w:t>│                              │ │       │ │     (30 календарных дня)     │</w:t>
      </w:r>
    </w:p>
    <w:p w:rsidR="000D6578" w:rsidRDefault="000D6578">
      <w:pPr>
        <w:pStyle w:val="ConsPlusNonformat"/>
        <w:jc w:val="both"/>
      </w:pPr>
      <w:r>
        <w:t>└───────────────────┬──────────┘ │       │ └────────┬───────┬─────────────┘</w:t>
      </w:r>
    </w:p>
    <w:p w:rsidR="000D6578" w:rsidRDefault="000D6578">
      <w:pPr>
        <w:pStyle w:val="ConsPlusNonformat"/>
        <w:jc w:val="both"/>
      </w:pPr>
      <w:r>
        <w:t xml:space="preserve">                    │            │       │          │       │</w:t>
      </w:r>
    </w:p>
    <w:p w:rsidR="000D6578" w:rsidRDefault="000D6578">
      <w:pPr>
        <w:pStyle w:val="ConsPlusNonformat"/>
        <w:jc w:val="both"/>
      </w:pPr>
      <w:r>
        <w:t xml:space="preserve">                    │           \/      \/         \/       │</w:t>
      </w:r>
    </w:p>
    <w:p w:rsidR="000D6578" w:rsidRDefault="000D6578">
      <w:pPr>
        <w:pStyle w:val="ConsPlusNonformat"/>
        <w:jc w:val="both"/>
      </w:pPr>
      <w:r>
        <w:t>┌───────────────────┴──────────────┐   ┌────────────────────┴─────────────┐</w:t>
      </w:r>
    </w:p>
    <w:p w:rsidR="000D6578" w:rsidRDefault="000D6578">
      <w:pPr>
        <w:pStyle w:val="ConsPlusNonformat"/>
        <w:jc w:val="both"/>
      </w:pPr>
      <w:r>
        <w:t>│     Подготовка уведомления о     │   │ Подготовка проекта соглашения об │</w:t>
      </w:r>
    </w:p>
    <w:p w:rsidR="000D6578" w:rsidRDefault="000D6578">
      <w:pPr>
        <w:pStyle w:val="ConsPlusNonformat"/>
        <w:jc w:val="both"/>
      </w:pPr>
      <w:r>
        <w:t>│возможности заключения соглашения │   │     установлении сервитута       │</w:t>
      </w:r>
    </w:p>
    <w:p w:rsidR="000D6578" w:rsidRDefault="000D6578">
      <w:pPr>
        <w:pStyle w:val="ConsPlusNonformat"/>
        <w:jc w:val="both"/>
      </w:pPr>
      <w:r>
        <w:t>│   об установлении сервитута в    │──&gt;│      (30 календарных дней)       │</w:t>
      </w:r>
    </w:p>
    <w:p w:rsidR="000D6578" w:rsidRDefault="000D6578">
      <w:pPr>
        <w:pStyle w:val="ConsPlusNonformat"/>
        <w:jc w:val="both"/>
      </w:pPr>
      <w:r>
        <w:t>│предложенных заявителем границах  │   │                                  │</w:t>
      </w:r>
    </w:p>
    <w:p w:rsidR="000D6578" w:rsidRDefault="000D6578">
      <w:pPr>
        <w:pStyle w:val="ConsPlusNonformat"/>
        <w:jc w:val="both"/>
      </w:pPr>
      <w:r>
        <w:t>│       (30 календарных дня)       │   │                                  │</w:t>
      </w:r>
    </w:p>
    <w:p w:rsidR="000D6578" w:rsidRDefault="000D6578">
      <w:pPr>
        <w:pStyle w:val="ConsPlusNonformat"/>
        <w:jc w:val="both"/>
      </w:pPr>
      <w:r>
        <w:t>└───────────────────┬─────────┬────┘   └────────────┬───────┬─────────────┘</w:t>
      </w:r>
    </w:p>
    <w:p w:rsidR="000D6578" w:rsidRDefault="000D6578">
      <w:pPr>
        <w:pStyle w:val="ConsPlusNonformat"/>
        <w:jc w:val="both"/>
      </w:pPr>
      <w:r>
        <w:t xml:space="preserve">                    │         │                     │       │</w:t>
      </w:r>
    </w:p>
    <w:p w:rsidR="000D6578" w:rsidRDefault="000D6578">
      <w:pPr>
        <w:pStyle w:val="ConsPlusNonformat"/>
        <w:jc w:val="both"/>
      </w:pPr>
      <w:r>
        <w:t xml:space="preserve">                   \/        \/                    \/      \/</w:t>
      </w:r>
    </w:p>
    <w:p w:rsidR="000D6578" w:rsidRDefault="000D6578">
      <w:pPr>
        <w:pStyle w:val="ConsPlusNonformat"/>
        <w:jc w:val="both"/>
      </w:pPr>
      <w:r>
        <w:t>┌─────────────────────────────────────────────────────────────────────────┐</w:t>
      </w:r>
    </w:p>
    <w:p w:rsidR="000D6578" w:rsidRDefault="000D6578">
      <w:pPr>
        <w:pStyle w:val="ConsPlusNonformat"/>
        <w:jc w:val="both"/>
      </w:pPr>
      <w:r>
        <w:t>│     Направление уведомления о возможности заключения соглашения об      │</w:t>
      </w:r>
    </w:p>
    <w:p w:rsidR="000D6578" w:rsidRDefault="000D6578">
      <w:pPr>
        <w:pStyle w:val="ConsPlusNonformat"/>
        <w:jc w:val="both"/>
      </w:pPr>
      <w:r>
        <w:t>│     установлении сервитута, предложения о заключении соглашения об      │</w:t>
      </w:r>
    </w:p>
    <w:p w:rsidR="000D6578" w:rsidRDefault="000D6578">
      <w:pPr>
        <w:pStyle w:val="ConsPlusNonformat"/>
        <w:jc w:val="both"/>
      </w:pPr>
      <w:r>
        <w:t>│      установлении сервитута в иных границах, проекта соглашения об      │</w:t>
      </w:r>
    </w:p>
    <w:p w:rsidR="000D6578" w:rsidRDefault="000D6578">
      <w:pPr>
        <w:pStyle w:val="ConsPlusNonformat"/>
        <w:jc w:val="both"/>
      </w:pPr>
      <w:r>
        <w:t>│   установлении сервитута, решения об отказе в установлении сервитута    │</w:t>
      </w:r>
    </w:p>
    <w:p w:rsidR="000D6578" w:rsidRDefault="000D6578">
      <w:pPr>
        <w:pStyle w:val="ConsPlusNonformat"/>
        <w:jc w:val="both"/>
      </w:pPr>
      <w:r>
        <w:t>│                             (3 рабочих дня)                             │</w:t>
      </w:r>
    </w:p>
    <w:p w:rsidR="000D6578" w:rsidRDefault="000D6578">
      <w:pPr>
        <w:pStyle w:val="ConsPlusNonformat"/>
        <w:jc w:val="both"/>
      </w:pPr>
      <w:r>
        <w:t>└─────────────────────────────────────────────────────────────────────────┘</w:t>
      </w:r>
    </w:p>
    <w:p w:rsidR="000D6578" w:rsidRDefault="000D6578">
      <w:pPr>
        <w:pStyle w:val="ConsPlusNormal"/>
        <w:jc w:val="both"/>
      </w:pPr>
    </w:p>
    <w:p w:rsidR="000D6578" w:rsidRDefault="000D6578">
      <w:pPr>
        <w:pStyle w:val="ConsPlusNormal"/>
        <w:jc w:val="both"/>
      </w:pPr>
    </w:p>
    <w:p w:rsidR="000D6578" w:rsidRDefault="000D6578">
      <w:pPr>
        <w:pStyle w:val="ConsPlusNormal"/>
        <w:pBdr>
          <w:top w:val="single" w:sz="6" w:space="0" w:color="auto"/>
        </w:pBdr>
        <w:spacing w:before="100" w:after="100"/>
        <w:jc w:val="both"/>
        <w:rPr>
          <w:sz w:val="2"/>
          <w:szCs w:val="2"/>
        </w:rPr>
      </w:pPr>
    </w:p>
    <w:p w:rsidR="000D6578" w:rsidRDefault="000D6578"/>
    <w:sectPr w:rsidR="000D6578" w:rsidSect="00D17673">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483"/>
    <w:rsid w:val="0004562A"/>
    <w:rsid w:val="00051B8D"/>
    <w:rsid w:val="00051DF1"/>
    <w:rsid w:val="00052180"/>
    <w:rsid w:val="0006001C"/>
    <w:rsid w:val="0006133E"/>
    <w:rsid w:val="00070AF0"/>
    <w:rsid w:val="000750BE"/>
    <w:rsid w:val="000763BA"/>
    <w:rsid w:val="00076AED"/>
    <w:rsid w:val="00082A58"/>
    <w:rsid w:val="00084374"/>
    <w:rsid w:val="000872C1"/>
    <w:rsid w:val="000A0C31"/>
    <w:rsid w:val="000A1BE2"/>
    <w:rsid w:val="000A2974"/>
    <w:rsid w:val="000A33CF"/>
    <w:rsid w:val="000B1AB2"/>
    <w:rsid w:val="000B2F2A"/>
    <w:rsid w:val="000B7081"/>
    <w:rsid w:val="000C0C9D"/>
    <w:rsid w:val="000C5C20"/>
    <w:rsid w:val="000C5FB6"/>
    <w:rsid w:val="000D2856"/>
    <w:rsid w:val="000D34DD"/>
    <w:rsid w:val="000D6578"/>
    <w:rsid w:val="000E568E"/>
    <w:rsid w:val="000E6A3C"/>
    <w:rsid w:val="000E77A2"/>
    <w:rsid w:val="000F08AD"/>
    <w:rsid w:val="000F2294"/>
    <w:rsid w:val="000F3061"/>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3FB"/>
    <w:rsid w:val="001D579E"/>
    <w:rsid w:val="001D6E78"/>
    <w:rsid w:val="001E169E"/>
    <w:rsid w:val="001E7E46"/>
    <w:rsid w:val="001F0881"/>
    <w:rsid w:val="001F099E"/>
    <w:rsid w:val="001F1F00"/>
    <w:rsid w:val="001F3D90"/>
    <w:rsid w:val="001F55A3"/>
    <w:rsid w:val="00200AAE"/>
    <w:rsid w:val="002023B3"/>
    <w:rsid w:val="00202E10"/>
    <w:rsid w:val="0020513F"/>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0F5B"/>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4BA9"/>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41B"/>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2954"/>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17D2"/>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A7A5A"/>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2DF1"/>
    <w:rsid w:val="008E3C15"/>
    <w:rsid w:val="008F03B5"/>
    <w:rsid w:val="008F3961"/>
    <w:rsid w:val="008F4A86"/>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3689D"/>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48C1"/>
    <w:rsid w:val="00986A2D"/>
    <w:rsid w:val="009873BD"/>
    <w:rsid w:val="009953B5"/>
    <w:rsid w:val="00996134"/>
    <w:rsid w:val="009A0181"/>
    <w:rsid w:val="009A1DE9"/>
    <w:rsid w:val="009A30DC"/>
    <w:rsid w:val="009A342A"/>
    <w:rsid w:val="009A3B5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A6C"/>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97890"/>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66CDC"/>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E40C9"/>
    <w:rsid w:val="00CF0108"/>
    <w:rsid w:val="00CF083C"/>
    <w:rsid w:val="00CF126D"/>
    <w:rsid w:val="00CF32AF"/>
    <w:rsid w:val="00CF34CD"/>
    <w:rsid w:val="00CF44D6"/>
    <w:rsid w:val="00D002BC"/>
    <w:rsid w:val="00D00E49"/>
    <w:rsid w:val="00D0121F"/>
    <w:rsid w:val="00D01E65"/>
    <w:rsid w:val="00D07F53"/>
    <w:rsid w:val="00D12B99"/>
    <w:rsid w:val="00D17673"/>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2BD5"/>
    <w:rsid w:val="00EF7A1B"/>
    <w:rsid w:val="00EF7DC4"/>
    <w:rsid w:val="00F014E6"/>
    <w:rsid w:val="00F0207F"/>
    <w:rsid w:val="00F10686"/>
    <w:rsid w:val="00F11B85"/>
    <w:rsid w:val="00F12D3F"/>
    <w:rsid w:val="00F1333F"/>
    <w:rsid w:val="00F14287"/>
    <w:rsid w:val="00F15797"/>
    <w:rsid w:val="00F1611D"/>
    <w:rsid w:val="00F16F88"/>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75DF3"/>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4776D"/>
    <w:pPr>
      <w:widowControl w:val="0"/>
      <w:autoSpaceDE w:val="0"/>
      <w:autoSpaceDN w:val="0"/>
    </w:pPr>
    <w:rPr>
      <w:rFonts w:eastAsia="Times New Roman" w:cs="Calibri"/>
      <w:szCs w:val="20"/>
    </w:rPr>
  </w:style>
  <w:style w:type="paragraph" w:customStyle="1" w:styleId="ConsPlusNonformat">
    <w:name w:val="ConsPlusNonforma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4776D"/>
    <w:pPr>
      <w:widowControl w:val="0"/>
      <w:autoSpaceDE w:val="0"/>
      <w:autoSpaceDN w:val="0"/>
    </w:pPr>
    <w:rPr>
      <w:rFonts w:eastAsia="Times New Roman" w:cs="Calibri"/>
      <w:b/>
      <w:szCs w:val="20"/>
    </w:rPr>
  </w:style>
  <w:style w:type="paragraph" w:customStyle="1" w:styleId="ConsPlusCell">
    <w:name w:val="ConsPlusCell"/>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4776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4776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4776D"/>
    <w:pPr>
      <w:widowControl w:val="0"/>
      <w:autoSpaceDE w:val="0"/>
      <w:autoSpaceDN w:val="0"/>
    </w:pPr>
    <w:rPr>
      <w:rFonts w:ascii="Tahoma" w:eastAsia="Times New Roman" w:hAnsi="Tahoma" w:cs="Tahom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4DF013E52EB2EFD7o2P5H" TargetMode="External"/><Relationship Id="rId13" Type="http://schemas.openxmlformats.org/officeDocument/2006/relationships/hyperlink" Target="consultantplus://offline/ref=45498D97B327D1C4B49CA3A110892FB37DDBC8770906267F02923ED2274DF013E52EB2E7D425CD58o7PDH" TargetMode="External"/><Relationship Id="rId18" Type="http://schemas.openxmlformats.org/officeDocument/2006/relationships/hyperlink" Target="consultantplus://offline/ref=45498D97B327D1C4B49CA3A110892FB37DD4CC7D0C05267F02923ED2274DF013E52EB2EFD0o2P7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5498D97B327D1C4B49CA3A110892FB37DD4CC7D0C05267F02923ED2274DF013E52EB2E7D124oCP5H" TargetMode="External"/><Relationship Id="rId12" Type="http://schemas.openxmlformats.org/officeDocument/2006/relationships/hyperlink" Target="consultantplus://offline/ref=45498D97B327D1C4B49CA3A110892FB37DDBC8770907267F02923ED227o4PDH" TargetMode="External"/><Relationship Id="rId17" Type="http://schemas.openxmlformats.org/officeDocument/2006/relationships/hyperlink" Target="consultantplus://offline/ref=45498D97B327D1C4B49CA3A110892FB37DDBC8770906267F02923ED2274DF013E52EB2EEoDP2H" TargetMode="External"/><Relationship Id="rId2" Type="http://schemas.openxmlformats.org/officeDocument/2006/relationships/settings" Target="settings.xml"/><Relationship Id="rId16" Type="http://schemas.openxmlformats.org/officeDocument/2006/relationships/hyperlink" Target="consultantplus://offline/ref=45498D97B327D1C4B49CA3A110892FB37DD4CC7D0C05267F02923ED2274DF013E52EB2EFD0o2P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98D97B327D1C4B49CBDAC06E575BF7DD790790F002C215FC73885781DF646A56EB4B29761C050793BB16Bo3P8H" TargetMode="External"/><Relationship Id="rId11" Type="http://schemas.openxmlformats.org/officeDocument/2006/relationships/hyperlink" Target="consultantplus://offline/ref=45498D97B327D1C4B49CA3A110892FB37DD4CE7C0D02267F02923ED227o4PDH" TargetMode="External"/><Relationship Id="rId5" Type="http://schemas.openxmlformats.org/officeDocument/2006/relationships/hyperlink" Target="consultantplus://offline/ref=45498D97B327D1C4B49CA3A110892FB37DDBC8770906267F02923ED2274DF013E52EB2E7D425CD58o7PDH" TargetMode="External"/><Relationship Id="rId15" Type="http://schemas.openxmlformats.org/officeDocument/2006/relationships/hyperlink" Target="consultantplus://offline/ref=45498D97B327D1C4B49CA3A110892FB37DDBC8770906267F02923ED2274DF013E52EB2E2oDP7H" TargetMode="External"/><Relationship Id="rId10" Type="http://schemas.openxmlformats.org/officeDocument/2006/relationships/hyperlink" Target="consultantplus://offline/ref=45498D97B327D1C4B49CA3A110892FB37DD4CC7D0C05267F02923ED227o4PDH"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hyperlink" Target="consultantplus://offline/ref=45498D97B327D1C4B49CA3A110892FB37DDBC8770907267F02923ED227o4PDH" TargetMode="External"/><Relationship Id="rId9" Type="http://schemas.openxmlformats.org/officeDocument/2006/relationships/hyperlink" Target="consultantplus://offline/ref=45498D97B327D1C4B49CA3A110892FB37ED4C9710556717D53C730oDP7H" TargetMode="External"/><Relationship Id="rId14" Type="http://schemas.openxmlformats.org/officeDocument/2006/relationships/hyperlink" Target="consultantplus://offline/ref=45498D97B327D1C4B49CBDAC06E575BF7DD790790F002D2F59C33885781DF646A5o6P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19</Pages>
  <Words>9720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20</cp:revision>
  <dcterms:created xsi:type="dcterms:W3CDTF">2015-09-23T07:15:00Z</dcterms:created>
  <dcterms:modified xsi:type="dcterms:W3CDTF">2016-03-01T06:33:00Z</dcterms:modified>
</cp:coreProperties>
</file>